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63D5" w14:textId="77777777" w:rsidR="00724E9C" w:rsidRPr="000C461D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32"/>
          <w:szCs w:val="32"/>
        </w:rPr>
      </w:pPr>
      <w:r w:rsidRPr="00C54475">
        <w:rPr>
          <w:rFonts w:cs="Helvetica"/>
          <w:b/>
          <w:bCs/>
          <w:sz w:val="32"/>
          <w:szCs w:val="32"/>
        </w:rPr>
        <w:t>NOTICE TO LAW ENFORCEMENT AND PUBLIC HEALTH REGULATORS RE: [INSERT NAME OF EXECUTIVE ORDER]:</w:t>
      </w:r>
      <w:r w:rsidRPr="000C461D">
        <w:rPr>
          <w:rFonts w:cs="Helvetica"/>
          <w:sz w:val="32"/>
          <w:szCs w:val="32"/>
        </w:rPr>
        <w:t xml:space="preserve"> Employee Supporting Veterinary Hospitals and Clinics in the Veterinary Health Field</w:t>
      </w:r>
    </w:p>
    <w:p w14:paraId="7F64C38F" w14:textId="77777777" w:rsidR="00724E9C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</w:t>
      </w:r>
    </w:p>
    <w:p w14:paraId="57AF3557" w14:textId="77777777" w:rsidR="00724E9C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779E3620" w14:textId="77777777" w:rsidR="00724E9C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0B8F5C92" w14:textId="77777777" w:rsidR="00724E9C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To whom it may concern:</w:t>
      </w:r>
    </w:p>
    <w:p w14:paraId="2512B16C" w14:textId="692E137C" w:rsidR="00724E9C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</w:t>
      </w:r>
      <w:bookmarkStart w:id="0" w:name="_GoBack"/>
      <w:bookmarkEnd w:id="0"/>
    </w:p>
    <w:p w14:paraId="592D4CA2" w14:textId="77777777" w:rsidR="00724E9C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39E1B8DF" w14:textId="60BAD610" w:rsidR="00724E9C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Please take notice that the bearer of this letter is an employee of [</w:t>
      </w:r>
      <w:r w:rsidR="00C54475">
        <w:rPr>
          <w:rFonts w:cs="Helvetica"/>
        </w:rPr>
        <w:t>HOSPITAL</w:t>
      </w:r>
      <w:r>
        <w:rPr>
          <w:rFonts w:cs="Helvetica"/>
        </w:rPr>
        <w:t xml:space="preserve">], a small animal veterinary hospital servicing pets in the </w:t>
      </w:r>
      <w:r w:rsidR="00C54475">
        <w:rPr>
          <w:rFonts w:cs="Helvetica"/>
        </w:rPr>
        <w:t>[CITY, STATE</w:t>
      </w:r>
      <w:r>
        <w:rPr>
          <w:rFonts w:cs="Helvetica"/>
        </w:rPr>
        <w:t>] community.</w:t>
      </w:r>
    </w:p>
    <w:p w14:paraId="237E0A92" w14:textId="77777777" w:rsidR="00724E9C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</w:t>
      </w:r>
    </w:p>
    <w:p w14:paraId="3568486C" w14:textId="39311B9E" w:rsidR="00724E9C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​The bearer of this letter works at [</w:t>
      </w:r>
      <w:r w:rsidR="00C54475">
        <w:rPr>
          <w:rFonts w:cs="Helvetica"/>
        </w:rPr>
        <w:t>HOSPITAL</w:t>
      </w:r>
      <w:r>
        <w:rPr>
          <w:rFonts w:cs="Helvetica"/>
        </w:rPr>
        <w:t>] at [</w:t>
      </w:r>
      <w:r w:rsidR="00C54475">
        <w:rPr>
          <w:rFonts w:cs="Helvetica"/>
        </w:rPr>
        <w:t>HOSPITAL ADDRESS</w:t>
      </w:r>
      <w:r>
        <w:rPr>
          <w:rFonts w:cs="Helvetica"/>
        </w:rPr>
        <w:t>]</w:t>
      </w:r>
    </w:p>
    <w:p w14:paraId="7CAF38B6" w14:textId="6AF277DB" w:rsidR="00724E9C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- small animal/companion animal veterinary hospital providing health care services to the pets in this community.  [</w:t>
      </w:r>
      <w:r w:rsidR="00C54475">
        <w:rPr>
          <w:rFonts w:cs="Helvetica"/>
        </w:rPr>
        <w:t>NAME OF GOVERNOR</w:t>
      </w:r>
      <w:r>
        <w:rPr>
          <w:rFonts w:cs="Helvetica"/>
        </w:rPr>
        <w:t>] has declared veterinary hospitals to be an essential business and therefore [</w:t>
      </w:r>
      <w:r w:rsidR="00C54475">
        <w:rPr>
          <w:rFonts w:cs="Helvetica"/>
        </w:rPr>
        <w:t>HOSPITAL</w:t>
      </w:r>
      <w:r>
        <w:rPr>
          <w:rFonts w:cs="Helvetica"/>
        </w:rPr>
        <w:t xml:space="preserve">] will remain open and provide health care services to the extent currently allowed by state law. </w:t>
      </w:r>
    </w:p>
    <w:p w14:paraId="691FAA61" w14:textId="77777777" w:rsidR="00724E9C" w:rsidRDefault="00724E9C" w:rsidP="00724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</w:t>
      </w:r>
    </w:p>
    <w:p w14:paraId="7ED84CA3" w14:textId="2D6B9D87" w:rsidR="00724E9C" w:rsidRDefault="00724E9C" w:rsidP="00724E9C">
      <w:pPr>
        <w:rPr>
          <w:rFonts w:cs="Helvetica"/>
        </w:rPr>
      </w:pPr>
      <w:r>
        <w:rPr>
          <w:rFonts w:cs="Helvetica"/>
        </w:rPr>
        <w:t>​Accordingly, the bearer of this letter should be permitted to travel to and from [</w:t>
      </w:r>
      <w:r w:rsidR="00C54475">
        <w:rPr>
          <w:rFonts w:cs="Helvetica"/>
        </w:rPr>
        <w:t xml:space="preserve">HOSPITAL] </w:t>
      </w:r>
      <w:r>
        <w:rPr>
          <w:rFonts w:cs="Helvetica"/>
        </w:rPr>
        <w:t>and where he or she lives and to perform his or her job duties there.  Please also be advised that [</w:t>
      </w:r>
      <w:r w:rsidR="00C54475">
        <w:rPr>
          <w:rFonts w:cs="Helvetica"/>
        </w:rPr>
        <w:t>HOSPITAL</w:t>
      </w:r>
      <w:r>
        <w:rPr>
          <w:rFonts w:cs="Helvetica"/>
        </w:rPr>
        <w:t>] has implemented strict protocols to ensure the safety and health of its employees, including the enforcement of necessary social distancing requirements.</w:t>
      </w:r>
    </w:p>
    <w:p w14:paraId="4B00FDA7" w14:textId="77777777" w:rsidR="00724E9C" w:rsidRDefault="00724E9C" w:rsidP="00724E9C">
      <w:pPr>
        <w:rPr>
          <w:rFonts w:cs="Helvetica"/>
        </w:rPr>
      </w:pPr>
    </w:p>
    <w:p w14:paraId="000FD400" w14:textId="77777777" w:rsidR="00724E9C" w:rsidRDefault="00724E9C" w:rsidP="00724E9C">
      <w:pPr>
        <w:rPr>
          <w:rFonts w:cs="Helvetica"/>
        </w:rPr>
      </w:pPr>
    </w:p>
    <w:p w14:paraId="7A44BFCA" w14:textId="77777777" w:rsidR="00724E9C" w:rsidRDefault="00724E9C" w:rsidP="00724E9C">
      <w:pPr>
        <w:rPr>
          <w:rFonts w:cs="Helvetica"/>
        </w:rPr>
      </w:pPr>
      <w:r>
        <w:rPr>
          <w:rFonts w:cs="Helvetica"/>
        </w:rPr>
        <w:t>Sincerely,</w:t>
      </w:r>
    </w:p>
    <w:p w14:paraId="3A7EA6A4" w14:textId="77777777" w:rsidR="00724E9C" w:rsidRDefault="00724E9C" w:rsidP="00724E9C">
      <w:pPr>
        <w:rPr>
          <w:rFonts w:cs="Helvetica"/>
        </w:rPr>
      </w:pPr>
    </w:p>
    <w:p w14:paraId="27CBA53D" w14:textId="4A1121F0" w:rsidR="00724E9C" w:rsidRDefault="00724E9C" w:rsidP="00724E9C">
      <w:pPr>
        <w:rPr>
          <w:rFonts w:cs="Helvetica"/>
        </w:rPr>
      </w:pPr>
      <w:r>
        <w:rPr>
          <w:rFonts w:cs="Helvetica"/>
        </w:rPr>
        <w:t>[</w:t>
      </w:r>
      <w:r w:rsidR="00C54475">
        <w:rPr>
          <w:rFonts w:cs="Helvetica"/>
        </w:rPr>
        <w:t>PRACTICE OWNER</w:t>
      </w:r>
      <w:r>
        <w:rPr>
          <w:rFonts w:cs="Helvetica"/>
        </w:rPr>
        <w:t>]</w:t>
      </w:r>
    </w:p>
    <w:p w14:paraId="4A8EEFD3" w14:textId="57034CF1" w:rsidR="00724E9C" w:rsidRDefault="00724E9C" w:rsidP="00724E9C">
      <w:r>
        <w:rPr>
          <w:rFonts w:cs="Helvetica"/>
        </w:rPr>
        <w:t>[</w:t>
      </w:r>
      <w:r w:rsidR="00C54475">
        <w:rPr>
          <w:rFonts w:cs="Helvetica"/>
        </w:rPr>
        <w:t>HOSPITAL</w:t>
      </w:r>
      <w:r>
        <w:rPr>
          <w:rFonts w:cs="Helvetica"/>
        </w:rPr>
        <w:t>]</w:t>
      </w:r>
    </w:p>
    <w:p w14:paraId="2D3B1791" w14:textId="35DDD7E4" w:rsidR="00717DA1" w:rsidRPr="00717DA1" w:rsidRDefault="00717DA1" w:rsidP="00724E9C"/>
    <w:sectPr w:rsidR="00717DA1" w:rsidRPr="00717DA1" w:rsidSect="00724E9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C4369" w14:textId="77777777" w:rsidR="00702BF9" w:rsidRDefault="00702BF9" w:rsidP="003571CA">
      <w:r>
        <w:separator/>
      </w:r>
    </w:p>
  </w:endnote>
  <w:endnote w:type="continuationSeparator" w:id="0">
    <w:p w14:paraId="48E31C57" w14:textId="77777777" w:rsidR="00702BF9" w:rsidRDefault="00702BF9" w:rsidP="0035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iHausPS-Reg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iHausPS-M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iHausPS-B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A47F" w14:textId="77777777" w:rsidR="004D5576" w:rsidRPr="004D5576" w:rsidRDefault="004D5576" w:rsidP="004D5576">
    <w:pPr>
      <w:pStyle w:val="Header"/>
      <w:framePr w:w="361" w:h="266" w:hRule="exact" w:wrap="none" w:vAnchor="text" w:hAnchor="page" w:x="11611" w:y="384"/>
      <w:rPr>
        <w:rStyle w:val="PageNumber"/>
        <w:color w:val="3B3838" w:themeColor="background2" w:themeShade="40"/>
        <w:sz w:val="16"/>
        <w:szCs w:val="16"/>
      </w:rPr>
    </w:pPr>
    <w:r w:rsidRPr="004D5576">
      <w:rPr>
        <w:rStyle w:val="PageNumber"/>
        <w:color w:val="3B3838" w:themeColor="background2" w:themeShade="40"/>
        <w:sz w:val="16"/>
        <w:szCs w:val="16"/>
      </w:rPr>
      <w:fldChar w:fldCharType="begin"/>
    </w:r>
    <w:r w:rsidRPr="004D5576">
      <w:rPr>
        <w:rStyle w:val="PageNumber"/>
        <w:color w:val="3B3838" w:themeColor="background2" w:themeShade="40"/>
        <w:sz w:val="16"/>
        <w:szCs w:val="16"/>
      </w:rPr>
      <w:instrText xml:space="preserve">PAGE  </w:instrText>
    </w:r>
    <w:r w:rsidRPr="004D5576">
      <w:rPr>
        <w:rStyle w:val="PageNumber"/>
        <w:color w:val="3B3838" w:themeColor="background2" w:themeShade="40"/>
        <w:sz w:val="16"/>
        <w:szCs w:val="16"/>
      </w:rPr>
      <w:fldChar w:fldCharType="separate"/>
    </w:r>
    <w:r w:rsidR="000457EE">
      <w:rPr>
        <w:rStyle w:val="PageNumber"/>
        <w:noProof/>
        <w:color w:val="3B3838" w:themeColor="background2" w:themeShade="40"/>
        <w:sz w:val="16"/>
        <w:szCs w:val="16"/>
      </w:rPr>
      <w:t>1</w:t>
    </w:r>
    <w:r w:rsidRPr="004D5576">
      <w:rPr>
        <w:rStyle w:val="PageNumber"/>
        <w:color w:val="3B3838" w:themeColor="background2" w:themeShade="40"/>
        <w:sz w:val="16"/>
        <w:szCs w:val="16"/>
      </w:rPr>
      <w:fldChar w:fldCharType="end"/>
    </w:r>
  </w:p>
  <w:p w14:paraId="3BD55B74" w14:textId="77777777" w:rsidR="004D5576" w:rsidRDefault="004D5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40393" w14:textId="77777777" w:rsidR="00702BF9" w:rsidRDefault="00702BF9" w:rsidP="003571CA">
      <w:r>
        <w:separator/>
      </w:r>
    </w:p>
  </w:footnote>
  <w:footnote w:type="continuationSeparator" w:id="0">
    <w:p w14:paraId="126AB3A0" w14:textId="77777777" w:rsidR="00702BF9" w:rsidRDefault="00702BF9" w:rsidP="0035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9AEE" w14:textId="77777777" w:rsidR="004D5576" w:rsidRDefault="004D5576" w:rsidP="001A58E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A5FBF" w14:textId="77777777" w:rsidR="004D5576" w:rsidRDefault="004D5576" w:rsidP="004D55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C73E" w14:textId="77777777" w:rsidR="00A818FC" w:rsidRDefault="00A818FC" w:rsidP="00C54475">
    <w:pPr>
      <w:pStyle w:val="Header"/>
      <w:ind w:left="720" w:right="36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2AF52DE" wp14:editId="4D08E460">
          <wp:simplePos x="0" y="0"/>
          <wp:positionH relativeFrom="column">
            <wp:posOffset>-466725</wp:posOffset>
          </wp:positionH>
          <wp:positionV relativeFrom="paragraph">
            <wp:posOffset>-454660</wp:posOffset>
          </wp:positionV>
          <wp:extent cx="7821823" cy="10122408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ET360-PCAC-PRR-proposal-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823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0D39"/>
    <w:multiLevelType w:val="hybridMultilevel"/>
    <w:tmpl w:val="05D291BE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5F50"/>
    <w:multiLevelType w:val="hybridMultilevel"/>
    <w:tmpl w:val="986ABA8A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487C"/>
    <w:multiLevelType w:val="hybridMultilevel"/>
    <w:tmpl w:val="187CB6F0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B2912"/>
    <w:multiLevelType w:val="hybridMultilevel"/>
    <w:tmpl w:val="82D81A9C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361"/>
    <w:multiLevelType w:val="hybridMultilevel"/>
    <w:tmpl w:val="B7C0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15776"/>
    <w:multiLevelType w:val="hybridMultilevel"/>
    <w:tmpl w:val="08FE7552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5B1A"/>
    <w:multiLevelType w:val="hybridMultilevel"/>
    <w:tmpl w:val="89FC1B80"/>
    <w:lvl w:ilvl="0" w:tplc="3C7A8AD2">
      <w:start w:val="9"/>
      <w:numFmt w:val="bullet"/>
      <w:lvlText w:val=""/>
      <w:lvlJc w:val="left"/>
      <w:pPr>
        <w:ind w:left="108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B25FB5"/>
    <w:multiLevelType w:val="hybridMultilevel"/>
    <w:tmpl w:val="53648622"/>
    <w:lvl w:ilvl="0" w:tplc="0FE66C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4E"/>
    <w:rsid w:val="000457EE"/>
    <w:rsid w:val="001A2499"/>
    <w:rsid w:val="002C0A41"/>
    <w:rsid w:val="002C7486"/>
    <w:rsid w:val="003200F9"/>
    <w:rsid w:val="003571CA"/>
    <w:rsid w:val="003C54CB"/>
    <w:rsid w:val="004B1DC5"/>
    <w:rsid w:val="004D5576"/>
    <w:rsid w:val="0057334E"/>
    <w:rsid w:val="005A049E"/>
    <w:rsid w:val="00702BF9"/>
    <w:rsid w:val="00717DA1"/>
    <w:rsid w:val="00724E9C"/>
    <w:rsid w:val="00795656"/>
    <w:rsid w:val="007B7FD4"/>
    <w:rsid w:val="007C31B9"/>
    <w:rsid w:val="008126E9"/>
    <w:rsid w:val="0087501F"/>
    <w:rsid w:val="00943A8D"/>
    <w:rsid w:val="009E6321"/>
    <w:rsid w:val="00A72502"/>
    <w:rsid w:val="00A818FC"/>
    <w:rsid w:val="00A81EDD"/>
    <w:rsid w:val="00AA2FFC"/>
    <w:rsid w:val="00AB78AE"/>
    <w:rsid w:val="00B1177E"/>
    <w:rsid w:val="00B203B6"/>
    <w:rsid w:val="00B50CAE"/>
    <w:rsid w:val="00BA6A04"/>
    <w:rsid w:val="00BE49A9"/>
    <w:rsid w:val="00BF714C"/>
    <w:rsid w:val="00C357A5"/>
    <w:rsid w:val="00C54475"/>
    <w:rsid w:val="00C94FCC"/>
    <w:rsid w:val="00CD22F8"/>
    <w:rsid w:val="00D344E0"/>
    <w:rsid w:val="00D572D1"/>
    <w:rsid w:val="00DA7602"/>
    <w:rsid w:val="00EA584B"/>
    <w:rsid w:val="00F10E68"/>
    <w:rsid w:val="00FD0E92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85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71CA"/>
    <w:rPr>
      <w:rFonts w:ascii="Helvetica" w:hAnsi="Helvetica"/>
    </w:rPr>
  </w:style>
  <w:style w:type="paragraph" w:styleId="Heading1">
    <w:name w:val="heading 1"/>
    <w:basedOn w:val="BasicParagraph"/>
    <w:link w:val="Heading1Char"/>
    <w:uiPriority w:val="9"/>
    <w:qFormat/>
    <w:rsid w:val="003571CA"/>
    <w:pPr>
      <w:spacing w:before="120"/>
      <w:outlineLvl w:val="0"/>
    </w:pPr>
    <w:rPr>
      <w:rFonts w:ascii="Helvetica" w:hAnsi="Helvetica"/>
      <w:b/>
      <w:color w:val="4BC9C2"/>
      <w:sz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3571CA"/>
    <w:pPr>
      <w:spacing w:before="120" w:after="60"/>
      <w:outlineLvl w:val="1"/>
    </w:pPr>
    <w:rPr>
      <w:rFonts w:ascii="Helvetica" w:hAnsi="Helvetica"/>
      <w:color w:val="F7941E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A41"/>
    <w:pPr>
      <w:keepNext/>
      <w:keepLines/>
      <w:spacing w:before="40" w:after="20"/>
      <w:outlineLvl w:val="2"/>
    </w:pPr>
    <w:rPr>
      <w:rFonts w:eastAsiaTheme="majorEastAsia" w:cstheme="majorBidi"/>
      <w:color w:val="F7941E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0E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8FC"/>
  </w:style>
  <w:style w:type="paragraph" w:styleId="Footer">
    <w:name w:val="footer"/>
    <w:basedOn w:val="Normal"/>
    <w:link w:val="FooterChar"/>
    <w:uiPriority w:val="99"/>
    <w:unhideWhenUsed/>
    <w:rsid w:val="00A81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8FC"/>
  </w:style>
  <w:style w:type="character" w:customStyle="1" w:styleId="Heading1Char">
    <w:name w:val="Heading 1 Char"/>
    <w:basedOn w:val="DefaultParagraphFont"/>
    <w:link w:val="Heading1"/>
    <w:uiPriority w:val="9"/>
    <w:rsid w:val="003571CA"/>
    <w:rPr>
      <w:rFonts w:ascii="Helvetica" w:hAnsi="Helvetica" w:cs="MinionPro-Regular"/>
      <w:b/>
      <w:color w:val="4BC9C2"/>
      <w:sz w:val="40"/>
    </w:rPr>
  </w:style>
  <w:style w:type="paragraph" w:customStyle="1" w:styleId="BasicParagraph">
    <w:name w:val="[Basic Paragraph]"/>
    <w:basedOn w:val="Normal"/>
    <w:uiPriority w:val="99"/>
    <w:rsid w:val="00357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3571CA"/>
    <w:rPr>
      <w:rFonts w:ascii="AdiHausPS-Reg" w:hAnsi="AdiHausPS-Reg" w:cs="AdiHausPS-Reg"/>
      <w:sz w:val="24"/>
      <w:szCs w:val="24"/>
    </w:rPr>
  </w:style>
  <w:style w:type="character" w:customStyle="1" w:styleId="Headline2">
    <w:name w:val="Headline 2"/>
    <w:basedOn w:val="Body"/>
    <w:uiPriority w:val="99"/>
    <w:rsid w:val="003571CA"/>
    <w:rPr>
      <w:rFonts w:ascii="AdiHausPS-Md" w:hAnsi="AdiHausPS-Md" w:cs="AdiHausPS-Md"/>
      <w:color w:val="F7971C"/>
      <w:sz w:val="36"/>
      <w:szCs w:val="36"/>
    </w:rPr>
  </w:style>
  <w:style w:type="character" w:customStyle="1" w:styleId="Headine1">
    <w:name w:val="Headine 1"/>
    <w:basedOn w:val="Headline2"/>
    <w:uiPriority w:val="99"/>
    <w:rsid w:val="003571CA"/>
    <w:rPr>
      <w:rFonts w:ascii="AdiHausPS-Bd" w:hAnsi="AdiHausPS-Bd" w:cs="AdiHausPS-Bd"/>
      <w:color w:val="40BEB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571CA"/>
    <w:rPr>
      <w:rFonts w:ascii="Helvetica" w:hAnsi="Helvetica" w:cs="MinionPro-Regular"/>
      <w:color w:val="F7941E"/>
      <w:sz w:val="36"/>
    </w:rPr>
  </w:style>
  <w:style w:type="paragraph" w:styleId="NoSpacing">
    <w:name w:val="No Spacing"/>
    <w:uiPriority w:val="1"/>
    <w:qFormat/>
    <w:rsid w:val="003571CA"/>
    <w:rPr>
      <w:rFonts w:ascii="Helvetica" w:hAnsi="Helvetica"/>
    </w:rPr>
  </w:style>
  <w:style w:type="character" w:customStyle="1" w:styleId="Heading3Char">
    <w:name w:val="Heading 3 Char"/>
    <w:basedOn w:val="DefaultParagraphFont"/>
    <w:link w:val="Heading3"/>
    <w:uiPriority w:val="9"/>
    <w:rsid w:val="002C0A41"/>
    <w:rPr>
      <w:rFonts w:ascii="Helvetica" w:eastAsiaTheme="majorEastAsia" w:hAnsi="Helvetica" w:cstheme="majorBidi"/>
      <w:color w:val="F7941E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A41"/>
    <w:pPr>
      <w:numPr>
        <w:ilvl w:val="1"/>
      </w:numPr>
      <w:spacing w:after="160"/>
    </w:pPr>
    <w:rPr>
      <w:rFonts w:ascii="Helvetica Light Oblique" w:eastAsiaTheme="minorEastAsia" w:hAnsi="Helvetica Light Oblique"/>
      <w:i/>
      <w:iCs/>
      <w:color w:val="4BC9C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0A41"/>
    <w:rPr>
      <w:rFonts w:ascii="Helvetica Light Oblique" w:eastAsiaTheme="minorEastAsia" w:hAnsi="Helvetica Light Oblique"/>
      <w:i/>
      <w:iCs/>
      <w:color w:val="4BC9C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C0A41"/>
    <w:rPr>
      <w:rFonts w:ascii="Helvetica Oblique" w:hAnsi="Helvetica Oblique"/>
      <w:b w:val="0"/>
      <w:bCs w:val="0"/>
      <w:i/>
      <w:iCs/>
      <w:color w:val="4BC9C2"/>
      <w:sz w:val="24"/>
    </w:rPr>
  </w:style>
  <w:style w:type="character" w:styleId="Emphasis">
    <w:name w:val="Emphasis"/>
    <w:basedOn w:val="DefaultParagraphFont"/>
    <w:uiPriority w:val="20"/>
    <w:qFormat/>
    <w:rsid w:val="002C0A41"/>
    <w:rPr>
      <w:rFonts w:ascii="Helvetica Bold Oblique" w:hAnsi="Helvetica Bold Oblique"/>
      <w:b/>
      <w:bCs/>
      <w:i/>
      <w:iCs/>
      <w:color w:val="4BC9C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0A41"/>
    <w:pPr>
      <w:contextualSpacing/>
    </w:pPr>
    <w:rPr>
      <w:rFonts w:eastAsiaTheme="majorEastAsia" w:cstheme="majorBidi"/>
      <w:b/>
      <w:bCs/>
      <w:color w:val="4BC9C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A41"/>
    <w:rPr>
      <w:rFonts w:ascii="Helvetica" w:eastAsiaTheme="majorEastAsia" w:hAnsi="Helvetica" w:cstheme="majorBidi"/>
      <w:b/>
      <w:bCs/>
      <w:color w:val="4BC9C2"/>
      <w:spacing w:val="-10"/>
      <w:kern w:val="28"/>
      <w:sz w:val="52"/>
      <w:szCs w:val="56"/>
    </w:rPr>
  </w:style>
  <w:style w:type="character" w:styleId="IntenseEmphasis">
    <w:name w:val="Intense Emphasis"/>
    <w:basedOn w:val="DefaultParagraphFont"/>
    <w:uiPriority w:val="21"/>
    <w:qFormat/>
    <w:rsid w:val="002C0A41"/>
    <w:rPr>
      <w:rFonts w:ascii="Helvetica Bold Oblique" w:hAnsi="Helvetica Bold Oblique"/>
      <w:b/>
      <w:bCs/>
      <w:i/>
      <w:iCs/>
      <w:color w:val="F7941E"/>
      <w:sz w:val="24"/>
    </w:rPr>
  </w:style>
  <w:style w:type="character" w:styleId="Strong">
    <w:name w:val="Strong"/>
    <w:basedOn w:val="DefaultParagraphFont"/>
    <w:uiPriority w:val="22"/>
    <w:qFormat/>
    <w:rsid w:val="002C0A41"/>
    <w:rPr>
      <w:rFonts w:ascii="Helvetica" w:hAnsi="Helvetica"/>
      <w:b/>
      <w:bCs/>
      <w:i w:val="0"/>
      <w:iCs w:val="0"/>
      <w:color w:val="F7941E"/>
    </w:rPr>
  </w:style>
  <w:style w:type="paragraph" w:styleId="Quote">
    <w:name w:val="Quote"/>
    <w:basedOn w:val="Normal"/>
    <w:next w:val="Normal"/>
    <w:link w:val="QuoteChar"/>
    <w:uiPriority w:val="29"/>
    <w:qFormat/>
    <w:rsid w:val="002C0A41"/>
    <w:pPr>
      <w:spacing w:before="200" w:after="160"/>
      <w:ind w:left="864" w:right="864"/>
      <w:jc w:val="center"/>
    </w:pPr>
    <w:rPr>
      <w:rFonts w:ascii="Helvetica Oblique" w:hAnsi="Helvetica Oblique"/>
      <w:i/>
      <w:iCs/>
      <w:color w:val="76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2C0A41"/>
    <w:rPr>
      <w:rFonts w:ascii="Helvetica Oblique" w:hAnsi="Helvetica Oblique"/>
      <w:i/>
      <w:iCs/>
      <w:color w:val="767171" w:themeColor="background2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A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7941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A41"/>
    <w:rPr>
      <w:rFonts w:ascii="Helvetica" w:hAnsi="Helvetica"/>
      <w:i/>
      <w:iCs/>
      <w:color w:val="F7941E"/>
    </w:rPr>
  </w:style>
  <w:style w:type="paragraph" w:styleId="ListParagraph">
    <w:name w:val="List Paragraph"/>
    <w:basedOn w:val="Normal"/>
    <w:uiPriority w:val="34"/>
    <w:qFormat/>
    <w:rsid w:val="002C0A41"/>
    <w:pPr>
      <w:ind w:left="720"/>
      <w:contextualSpacing/>
    </w:pPr>
    <w:rPr>
      <w:color w:val="767171" w:themeColor="background2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FD0E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4D5576"/>
  </w:style>
  <w:style w:type="character" w:styleId="Hyperlink">
    <w:name w:val="Hyperlink"/>
    <w:basedOn w:val="DefaultParagraphFont"/>
    <w:uiPriority w:val="99"/>
    <w:unhideWhenUsed/>
    <w:rsid w:val="00EA58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D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rew:Desktop:iVET360-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Macintosh%20HD:Users:Drew:Desktop:iVET360-word-template.dotx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iVET360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Vandeberghe</dc:creator>
  <cp:keywords/>
  <dc:description/>
  <cp:lastModifiedBy>Kyle Van Coutren</cp:lastModifiedBy>
  <cp:revision>2</cp:revision>
  <cp:lastPrinted>2019-10-22T16:49:00Z</cp:lastPrinted>
  <dcterms:created xsi:type="dcterms:W3CDTF">2020-04-13T18:32:00Z</dcterms:created>
  <dcterms:modified xsi:type="dcterms:W3CDTF">2020-04-13T18:32:00Z</dcterms:modified>
</cp:coreProperties>
</file>