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248C" w14:textId="77777777" w:rsidR="001C2E35" w:rsidRPr="001C2E35" w:rsidRDefault="001C2E35" w:rsidP="001C2E35">
      <w:pPr>
        <w:jc w:val="center"/>
        <w:rPr>
          <w:rFonts w:cs="Arial"/>
          <w:b/>
          <w:sz w:val="32"/>
          <w:szCs w:val="32"/>
        </w:rPr>
      </w:pPr>
      <w:r w:rsidRPr="001C2E35">
        <w:rPr>
          <w:rFonts w:cs="Arial"/>
          <w:b/>
          <w:sz w:val="32"/>
          <w:szCs w:val="32"/>
        </w:rPr>
        <w:t>Notice of Reduction in Force (RIF) Due to Coronavirus</w:t>
      </w:r>
    </w:p>
    <w:p w14:paraId="27DF01DE" w14:textId="77777777" w:rsidR="001C2E35" w:rsidRPr="001C2E35" w:rsidRDefault="001C2E35" w:rsidP="001C2E35">
      <w:pPr>
        <w:rPr>
          <w:rFonts w:cs="Arial"/>
        </w:rPr>
      </w:pPr>
    </w:p>
    <w:p w14:paraId="3157654F" w14:textId="3FDFF31D" w:rsidR="001C2E35" w:rsidRPr="001C2E35" w:rsidRDefault="001C2E35" w:rsidP="001C2E35">
      <w:pPr>
        <w:rPr>
          <w:rFonts w:cs="Arial"/>
        </w:rPr>
      </w:pPr>
      <w:r w:rsidRPr="001C2E35">
        <w:rPr>
          <w:rFonts w:cs="Arial"/>
        </w:rPr>
        <w:t>Dear [</w:t>
      </w:r>
      <w:r>
        <w:rPr>
          <w:rFonts w:cs="Arial"/>
        </w:rPr>
        <w:t>EMPLOYEE NAME</w:t>
      </w:r>
      <w:r w:rsidRPr="001C2E35">
        <w:rPr>
          <w:rFonts w:cs="Arial"/>
        </w:rPr>
        <w:t>],</w:t>
      </w:r>
    </w:p>
    <w:p w14:paraId="00D6625E" w14:textId="77777777" w:rsidR="001C2E35" w:rsidRPr="001C2E35" w:rsidRDefault="001C2E35" w:rsidP="001C2E35">
      <w:pPr>
        <w:rPr>
          <w:rFonts w:cs="Arial"/>
        </w:rPr>
      </w:pPr>
    </w:p>
    <w:p w14:paraId="3B885B62" w14:textId="1E363594" w:rsidR="001C2E35" w:rsidRPr="001C2E35" w:rsidRDefault="001C2E35" w:rsidP="001C2E35">
      <w:pPr>
        <w:rPr>
          <w:rFonts w:cs="Arial"/>
        </w:rPr>
      </w:pPr>
      <w:r w:rsidRPr="001C2E35">
        <w:rPr>
          <w:rFonts w:cs="Arial"/>
        </w:rPr>
        <w:t>Due to the economic impact of COVID-19 (coronavirus), [</w:t>
      </w:r>
      <w:r>
        <w:rPr>
          <w:rFonts w:cs="Arial"/>
        </w:rPr>
        <w:t>HOSPITAL</w:t>
      </w:r>
      <w:r w:rsidRPr="001C2E35">
        <w:rPr>
          <w:rFonts w:cs="Arial"/>
        </w:rPr>
        <w:t xml:space="preserve">] is implementing measures to ensure the financial stability of the </w:t>
      </w:r>
      <w:r>
        <w:rPr>
          <w:rFonts w:cs="Arial"/>
        </w:rPr>
        <w:t>practice</w:t>
      </w:r>
      <w:r w:rsidRPr="001C2E35">
        <w:rPr>
          <w:rFonts w:cs="Arial"/>
        </w:rPr>
        <w:t xml:space="preserve">. The current pandemic situation has impacted our business significantly, and as a result, we find that we must make some difficult personnel decisions. </w:t>
      </w:r>
    </w:p>
    <w:p w14:paraId="79269105" w14:textId="77777777" w:rsidR="001C2E35" w:rsidRPr="001C2E35" w:rsidRDefault="001C2E35" w:rsidP="001C2E35">
      <w:pPr>
        <w:rPr>
          <w:rFonts w:cs="Arial"/>
        </w:rPr>
      </w:pPr>
    </w:p>
    <w:p w14:paraId="579670FD" w14:textId="20E77180" w:rsidR="001C2E35" w:rsidRPr="001C2E35" w:rsidRDefault="001C2E35" w:rsidP="001C2E35">
      <w:pPr>
        <w:rPr>
          <w:rFonts w:cs="Arial"/>
        </w:rPr>
      </w:pPr>
      <w:r w:rsidRPr="001C2E35">
        <w:rPr>
          <w:rFonts w:cs="Arial"/>
        </w:rPr>
        <w:t>We have explored many options, including [</w:t>
      </w:r>
      <w:r>
        <w:rPr>
          <w:rFonts w:cs="Arial"/>
        </w:rPr>
        <w:t>DESCRIBE OPTIONS</w:t>
      </w:r>
      <w:r w:rsidRPr="001C2E35">
        <w:rPr>
          <w:rFonts w:cs="Arial"/>
        </w:rPr>
        <w:t>]. Unfortunately, these efforts have been unsuccessful, and we find that we must reduce our workforce at this time.</w:t>
      </w:r>
    </w:p>
    <w:p w14:paraId="417983A2" w14:textId="77777777" w:rsidR="001C2E35" w:rsidRPr="001C2E35" w:rsidRDefault="001C2E35" w:rsidP="001C2E35">
      <w:pPr>
        <w:rPr>
          <w:rFonts w:cs="Arial"/>
        </w:rPr>
      </w:pPr>
    </w:p>
    <w:p w14:paraId="6DBBC301" w14:textId="35E7D60A" w:rsidR="001C2E35" w:rsidRPr="001C2E35" w:rsidRDefault="001C2E35" w:rsidP="001C2E35">
      <w:pPr>
        <w:rPr>
          <w:rFonts w:cs="Arial"/>
        </w:rPr>
      </w:pPr>
      <w:r w:rsidRPr="001C2E35">
        <w:rPr>
          <w:rFonts w:cs="Arial"/>
        </w:rPr>
        <w:t>We have concluded that we must eliminate approximately [</w:t>
      </w:r>
      <w:r>
        <w:rPr>
          <w:rFonts w:cs="Arial"/>
        </w:rPr>
        <w:t>NUMBER OF POSITIONS]</w:t>
      </w:r>
      <w:r w:rsidRPr="001C2E35">
        <w:rPr>
          <w:rFonts w:cs="Arial"/>
        </w:rPr>
        <w:t>. It is with deepest regret that I inform you that your position is one that will be eliminated effective [</w:t>
      </w:r>
      <w:r>
        <w:rPr>
          <w:rFonts w:cs="Arial"/>
        </w:rPr>
        <w:t>DATE</w:t>
      </w:r>
      <w:r w:rsidRPr="001C2E35">
        <w:rPr>
          <w:rFonts w:cs="Arial"/>
        </w:rPr>
        <w:t xml:space="preserve">]. </w:t>
      </w:r>
    </w:p>
    <w:p w14:paraId="5734DF71" w14:textId="77777777" w:rsidR="001C2E35" w:rsidRPr="001C2E35" w:rsidRDefault="001C2E35" w:rsidP="001C2E35">
      <w:pPr>
        <w:rPr>
          <w:rFonts w:cs="Arial"/>
        </w:rPr>
      </w:pPr>
    </w:p>
    <w:p w14:paraId="226CE96A" w14:textId="77777777" w:rsidR="001C2E35" w:rsidRPr="001C2E35" w:rsidRDefault="001C2E35" w:rsidP="001C2E35">
      <w:pPr>
        <w:rPr>
          <w:rFonts w:cs="Arial"/>
        </w:rPr>
      </w:pPr>
      <w:r w:rsidRPr="001C2E35">
        <w:rPr>
          <w:rFonts w:cs="Arial"/>
        </w:rPr>
        <w:t xml:space="preserve">We will communicate potential return dates as we learn more about this issue. You will receive certain layoff benefits which are listed below: </w:t>
      </w:r>
    </w:p>
    <w:p w14:paraId="4743488C" w14:textId="38F10E10" w:rsidR="001C2E35" w:rsidRPr="001C2E35" w:rsidRDefault="001C2E35" w:rsidP="001C2E35">
      <w:pPr>
        <w:rPr>
          <w:rFonts w:cs="Arial"/>
        </w:rPr>
      </w:pPr>
      <w:r w:rsidRPr="001C2E35">
        <w:rPr>
          <w:rFonts w:cs="Arial"/>
        </w:rPr>
        <w:t>- [</w:t>
      </w:r>
      <w:r>
        <w:rPr>
          <w:rFonts w:cs="Arial"/>
        </w:rPr>
        <w:t>LIST BENEFITS</w:t>
      </w:r>
      <w:r w:rsidRPr="001C2E35">
        <w:rPr>
          <w:rFonts w:cs="Arial"/>
        </w:rPr>
        <w:t>]</w:t>
      </w:r>
    </w:p>
    <w:p w14:paraId="7B42EFCF" w14:textId="77777777" w:rsidR="001C2E35" w:rsidRPr="001C2E35" w:rsidRDefault="001C2E35" w:rsidP="001C2E35">
      <w:pPr>
        <w:rPr>
          <w:rFonts w:cs="Arial"/>
        </w:rPr>
      </w:pPr>
    </w:p>
    <w:p w14:paraId="51F6C6F1" w14:textId="77979E4E" w:rsidR="001C2E35" w:rsidRPr="001C2E35" w:rsidRDefault="001C2E35" w:rsidP="001C2E35">
      <w:pPr>
        <w:rPr>
          <w:rFonts w:cs="Arial"/>
        </w:rPr>
      </w:pPr>
      <w:r w:rsidRPr="001C2E35">
        <w:rPr>
          <w:rFonts w:cs="Arial"/>
        </w:rPr>
        <w:t>Please accept our appreciation for your contributions during your employment with [</w:t>
      </w:r>
      <w:r>
        <w:rPr>
          <w:rFonts w:cs="Arial"/>
        </w:rPr>
        <w:t>HOSPITAL</w:t>
      </w:r>
      <w:r w:rsidRPr="001C2E35">
        <w:rPr>
          <w:rFonts w:cs="Arial"/>
        </w:rPr>
        <w:t xml:space="preserve">]. </w:t>
      </w:r>
    </w:p>
    <w:p w14:paraId="45C69144" w14:textId="0EA10F20" w:rsidR="00400157" w:rsidRDefault="00400157" w:rsidP="00613668"/>
    <w:p w14:paraId="53CDEA9B" w14:textId="1DAE2E0D" w:rsidR="001C2E35" w:rsidRDefault="001C2E35" w:rsidP="00613668"/>
    <w:p w14:paraId="3E297839" w14:textId="10B20C75" w:rsidR="001C2E35" w:rsidRDefault="001C2E35" w:rsidP="00613668">
      <w:r>
        <w:t>Sincerely,</w:t>
      </w:r>
    </w:p>
    <w:p w14:paraId="1994AB17" w14:textId="43273942" w:rsidR="001C2E35" w:rsidRPr="00717DA1" w:rsidRDefault="001C2E35" w:rsidP="00613668">
      <w:r>
        <w:t>[OWNER]</w:t>
      </w:r>
      <w:bookmarkStart w:id="0" w:name="_GoBack"/>
      <w:bookmarkEnd w:id="0"/>
    </w:p>
    <w:sectPr w:rsidR="001C2E35" w:rsidRPr="00717DA1" w:rsidSect="00595508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1C413" w14:textId="77777777" w:rsidR="00013D9D" w:rsidRDefault="00013D9D" w:rsidP="003571CA">
      <w:r>
        <w:separator/>
      </w:r>
    </w:p>
  </w:endnote>
  <w:endnote w:type="continuationSeparator" w:id="0">
    <w:p w14:paraId="762C2753" w14:textId="77777777" w:rsidR="00013D9D" w:rsidRDefault="00013D9D" w:rsidP="0035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iHausPS-Reg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iHausPS-M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iHausPS-B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Light Oblique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Bold Oblique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AA47F" w14:textId="77777777" w:rsidR="004D5576" w:rsidRPr="004D5576" w:rsidRDefault="004D5576" w:rsidP="004D5576">
    <w:pPr>
      <w:pStyle w:val="Header"/>
      <w:framePr w:w="361" w:h="266" w:hRule="exact" w:wrap="none" w:vAnchor="text" w:hAnchor="page" w:x="11611" w:y="384"/>
      <w:rPr>
        <w:rStyle w:val="PageNumber"/>
        <w:color w:val="3B3838" w:themeColor="background2" w:themeShade="40"/>
        <w:sz w:val="16"/>
        <w:szCs w:val="16"/>
      </w:rPr>
    </w:pPr>
    <w:r w:rsidRPr="004D5576">
      <w:rPr>
        <w:rStyle w:val="PageNumber"/>
        <w:color w:val="3B3838" w:themeColor="background2" w:themeShade="40"/>
        <w:sz w:val="16"/>
        <w:szCs w:val="16"/>
      </w:rPr>
      <w:fldChar w:fldCharType="begin"/>
    </w:r>
    <w:r w:rsidRPr="004D5576">
      <w:rPr>
        <w:rStyle w:val="PageNumber"/>
        <w:color w:val="3B3838" w:themeColor="background2" w:themeShade="40"/>
        <w:sz w:val="16"/>
        <w:szCs w:val="16"/>
      </w:rPr>
      <w:instrText xml:space="preserve">PAGE  </w:instrText>
    </w:r>
    <w:r w:rsidRPr="004D5576">
      <w:rPr>
        <w:rStyle w:val="PageNumber"/>
        <w:color w:val="3B3838" w:themeColor="background2" w:themeShade="40"/>
        <w:sz w:val="16"/>
        <w:szCs w:val="16"/>
      </w:rPr>
      <w:fldChar w:fldCharType="separate"/>
    </w:r>
    <w:r w:rsidR="000457EE">
      <w:rPr>
        <w:rStyle w:val="PageNumber"/>
        <w:noProof/>
        <w:color w:val="3B3838" w:themeColor="background2" w:themeShade="40"/>
        <w:sz w:val="16"/>
        <w:szCs w:val="16"/>
      </w:rPr>
      <w:t>1</w:t>
    </w:r>
    <w:r w:rsidRPr="004D5576">
      <w:rPr>
        <w:rStyle w:val="PageNumber"/>
        <w:color w:val="3B3838" w:themeColor="background2" w:themeShade="40"/>
        <w:sz w:val="16"/>
        <w:szCs w:val="16"/>
      </w:rPr>
      <w:fldChar w:fldCharType="end"/>
    </w:r>
  </w:p>
  <w:p w14:paraId="3BD55B74" w14:textId="77777777" w:rsidR="004D5576" w:rsidRDefault="004D5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D0C55" w14:textId="77777777" w:rsidR="00013D9D" w:rsidRDefault="00013D9D" w:rsidP="003571CA">
      <w:r>
        <w:separator/>
      </w:r>
    </w:p>
  </w:footnote>
  <w:footnote w:type="continuationSeparator" w:id="0">
    <w:p w14:paraId="11E6C8E3" w14:textId="77777777" w:rsidR="00013D9D" w:rsidRDefault="00013D9D" w:rsidP="00357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E9AEE" w14:textId="77777777" w:rsidR="004D5576" w:rsidRDefault="004D5576" w:rsidP="001A58E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A5FBF" w14:textId="77777777" w:rsidR="004D5576" w:rsidRDefault="004D5576" w:rsidP="004D55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AC73E" w14:textId="77777777" w:rsidR="00A818FC" w:rsidRDefault="00A818FC" w:rsidP="004D5576">
    <w:pPr>
      <w:pStyle w:val="Header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2AF52DE" wp14:editId="2B0AF1B5">
          <wp:simplePos x="0" y="0"/>
          <wp:positionH relativeFrom="column">
            <wp:posOffset>-466725</wp:posOffset>
          </wp:positionH>
          <wp:positionV relativeFrom="paragraph">
            <wp:posOffset>-454660</wp:posOffset>
          </wp:positionV>
          <wp:extent cx="7823393" cy="10124440"/>
          <wp:effectExtent l="0" t="0" r="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ET360-PCAC-PRR-proposal-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393" cy="1012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C96"/>
    <w:multiLevelType w:val="hybridMultilevel"/>
    <w:tmpl w:val="B124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9D0D39"/>
    <w:multiLevelType w:val="hybridMultilevel"/>
    <w:tmpl w:val="05D291BE"/>
    <w:lvl w:ilvl="0" w:tplc="3C7A8AD2">
      <w:start w:val="9"/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5F50"/>
    <w:multiLevelType w:val="hybridMultilevel"/>
    <w:tmpl w:val="986ABA8A"/>
    <w:lvl w:ilvl="0" w:tplc="3C7A8AD2">
      <w:start w:val="9"/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2487C"/>
    <w:multiLevelType w:val="hybridMultilevel"/>
    <w:tmpl w:val="187CB6F0"/>
    <w:lvl w:ilvl="0" w:tplc="3C7A8AD2">
      <w:start w:val="9"/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B2912"/>
    <w:multiLevelType w:val="hybridMultilevel"/>
    <w:tmpl w:val="82D81A9C"/>
    <w:lvl w:ilvl="0" w:tplc="3C7A8AD2">
      <w:start w:val="9"/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A0361"/>
    <w:multiLevelType w:val="hybridMultilevel"/>
    <w:tmpl w:val="B7C0E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15776"/>
    <w:multiLevelType w:val="hybridMultilevel"/>
    <w:tmpl w:val="08FE7552"/>
    <w:lvl w:ilvl="0" w:tplc="3C7A8AD2">
      <w:start w:val="9"/>
      <w:numFmt w:val="bullet"/>
      <w:lvlText w:val=""/>
      <w:lvlJc w:val="left"/>
      <w:pPr>
        <w:ind w:left="720" w:hanging="360"/>
      </w:pPr>
      <w:rPr>
        <w:rFonts w:ascii="Symbol" w:eastAsiaTheme="minorHAnsi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F5B1A"/>
    <w:multiLevelType w:val="hybridMultilevel"/>
    <w:tmpl w:val="89FC1B80"/>
    <w:lvl w:ilvl="0" w:tplc="3C7A8AD2">
      <w:start w:val="9"/>
      <w:numFmt w:val="bullet"/>
      <w:lvlText w:val=""/>
      <w:lvlJc w:val="left"/>
      <w:pPr>
        <w:ind w:left="1080" w:hanging="360"/>
      </w:pPr>
      <w:rPr>
        <w:rFonts w:ascii="Symbol" w:eastAsiaTheme="minorHAnsi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D11B19"/>
    <w:multiLevelType w:val="hybridMultilevel"/>
    <w:tmpl w:val="0D76D5D2"/>
    <w:lvl w:ilvl="0" w:tplc="C60EB2D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22018"/>
    <w:multiLevelType w:val="hybridMultilevel"/>
    <w:tmpl w:val="0FFA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B25FB5"/>
    <w:multiLevelType w:val="hybridMultilevel"/>
    <w:tmpl w:val="53648622"/>
    <w:lvl w:ilvl="0" w:tplc="0FE66C4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4E"/>
    <w:rsid w:val="00013D9D"/>
    <w:rsid w:val="000457EE"/>
    <w:rsid w:val="00067E4F"/>
    <w:rsid w:val="001A2499"/>
    <w:rsid w:val="001C2E35"/>
    <w:rsid w:val="002C0A41"/>
    <w:rsid w:val="002C7486"/>
    <w:rsid w:val="003200F9"/>
    <w:rsid w:val="003571CA"/>
    <w:rsid w:val="003C54CB"/>
    <w:rsid w:val="00400157"/>
    <w:rsid w:val="004B1DC5"/>
    <w:rsid w:val="004C758C"/>
    <w:rsid w:val="004D5576"/>
    <w:rsid w:val="0057334E"/>
    <w:rsid w:val="00595508"/>
    <w:rsid w:val="005A049E"/>
    <w:rsid w:val="005D4D0A"/>
    <w:rsid w:val="00613668"/>
    <w:rsid w:val="0064674E"/>
    <w:rsid w:val="00717DA1"/>
    <w:rsid w:val="00795656"/>
    <w:rsid w:val="007B7FD4"/>
    <w:rsid w:val="007C31B9"/>
    <w:rsid w:val="007C53A6"/>
    <w:rsid w:val="007E6655"/>
    <w:rsid w:val="008126E9"/>
    <w:rsid w:val="0087501F"/>
    <w:rsid w:val="00943A8D"/>
    <w:rsid w:val="009E6321"/>
    <w:rsid w:val="00A54C24"/>
    <w:rsid w:val="00A632AE"/>
    <w:rsid w:val="00A72502"/>
    <w:rsid w:val="00A818FC"/>
    <w:rsid w:val="00A81EDD"/>
    <w:rsid w:val="00AA2FFC"/>
    <w:rsid w:val="00AB78AE"/>
    <w:rsid w:val="00B1177E"/>
    <w:rsid w:val="00B203B6"/>
    <w:rsid w:val="00B50CAE"/>
    <w:rsid w:val="00BA6A04"/>
    <w:rsid w:val="00BE49A9"/>
    <w:rsid w:val="00BF714C"/>
    <w:rsid w:val="00C357A5"/>
    <w:rsid w:val="00C94FCC"/>
    <w:rsid w:val="00CD22F8"/>
    <w:rsid w:val="00D344E0"/>
    <w:rsid w:val="00D572D1"/>
    <w:rsid w:val="00DA7602"/>
    <w:rsid w:val="00EA584B"/>
    <w:rsid w:val="00F10E68"/>
    <w:rsid w:val="00FD0E92"/>
    <w:rsid w:val="00F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C856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71CA"/>
    <w:rPr>
      <w:rFonts w:ascii="Helvetica" w:hAnsi="Helvetica"/>
    </w:rPr>
  </w:style>
  <w:style w:type="paragraph" w:styleId="Heading1">
    <w:name w:val="heading 1"/>
    <w:basedOn w:val="BasicParagraph"/>
    <w:link w:val="Heading1Char"/>
    <w:uiPriority w:val="9"/>
    <w:qFormat/>
    <w:rsid w:val="003571CA"/>
    <w:pPr>
      <w:spacing w:before="120"/>
      <w:outlineLvl w:val="0"/>
    </w:pPr>
    <w:rPr>
      <w:rFonts w:ascii="Helvetica" w:hAnsi="Helvetica"/>
      <w:b/>
      <w:color w:val="4BC9C2"/>
      <w:sz w:val="4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3571CA"/>
    <w:pPr>
      <w:spacing w:before="120" w:after="60"/>
      <w:outlineLvl w:val="1"/>
    </w:pPr>
    <w:rPr>
      <w:rFonts w:ascii="Helvetica" w:hAnsi="Helvetica"/>
      <w:color w:val="F7941E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0A41"/>
    <w:pPr>
      <w:keepNext/>
      <w:keepLines/>
      <w:spacing w:before="40" w:after="20"/>
      <w:outlineLvl w:val="2"/>
    </w:pPr>
    <w:rPr>
      <w:rFonts w:eastAsiaTheme="majorEastAsia" w:cstheme="majorBidi"/>
      <w:color w:val="F7941E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D0E9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8FC"/>
  </w:style>
  <w:style w:type="paragraph" w:styleId="Footer">
    <w:name w:val="footer"/>
    <w:basedOn w:val="Normal"/>
    <w:link w:val="FooterChar"/>
    <w:uiPriority w:val="99"/>
    <w:unhideWhenUsed/>
    <w:rsid w:val="00A81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8FC"/>
  </w:style>
  <w:style w:type="character" w:customStyle="1" w:styleId="Heading1Char">
    <w:name w:val="Heading 1 Char"/>
    <w:basedOn w:val="DefaultParagraphFont"/>
    <w:link w:val="Heading1"/>
    <w:uiPriority w:val="9"/>
    <w:rsid w:val="003571CA"/>
    <w:rPr>
      <w:rFonts w:ascii="Helvetica" w:hAnsi="Helvetica" w:cs="MinionPro-Regular"/>
      <w:b/>
      <w:color w:val="4BC9C2"/>
      <w:sz w:val="40"/>
    </w:rPr>
  </w:style>
  <w:style w:type="paragraph" w:customStyle="1" w:styleId="BasicParagraph">
    <w:name w:val="[Basic Paragraph]"/>
    <w:basedOn w:val="Normal"/>
    <w:uiPriority w:val="99"/>
    <w:rsid w:val="00357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">
    <w:name w:val="Body"/>
    <w:uiPriority w:val="99"/>
    <w:rsid w:val="003571CA"/>
    <w:rPr>
      <w:rFonts w:ascii="AdiHausPS-Reg" w:hAnsi="AdiHausPS-Reg" w:cs="AdiHausPS-Reg"/>
      <w:sz w:val="24"/>
      <w:szCs w:val="24"/>
    </w:rPr>
  </w:style>
  <w:style w:type="character" w:customStyle="1" w:styleId="Headline2">
    <w:name w:val="Headline 2"/>
    <w:basedOn w:val="Body"/>
    <w:uiPriority w:val="99"/>
    <w:rsid w:val="003571CA"/>
    <w:rPr>
      <w:rFonts w:ascii="AdiHausPS-Md" w:hAnsi="AdiHausPS-Md" w:cs="AdiHausPS-Md"/>
      <w:color w:val="F7971C"/>
      <w:sz w:val="36"/>
      <w:szCs w:val="36"/>
    </w:rPr>
  </w:style>
  <w:style w:type="character" w:customStyle="1" w:styleId="Headine1">
    <w:name w:val="Headine 1"/>
    <w:basedOn w:val="Headline2"/>
    <w:uiPriority w:val="99"/>
    <w:rsid w:val="003571CA"/>
    <w:rPr>
      <w:rFonts w:ascii="AdiHausPS-Bd" w:hAnsi="AdiHausPS-Bd" w:cs="AdiHausPS-Bd"/>
      <w:color w:val="40BEB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571CA"/>
    <w:rPr>
      <w:rFonts w:ascii="Helvetica" w:hAnsi="Helvetica" w:cs="MinionPro-Regular"/>
      <w:color w:val="F7941E"/>
      <w:sz w:val="36"/>
    </w:rPr>
  </w:style>
  <w:style w:type="paragraph" w:styleId="NoSpacing">
    <w:name w:val="No Spacing"/>
    <w:uiPriority w:val="1"/>
    <w:qFormat/>
    <w:rsid w:val="003571CA"/>
    <w:rPr>
      <w:rFonts w:ascii="Helvetica" w:hAnsi="Helvetica"/>
    </w:rPr>
  </w:style>
  <w:style w:type="character" w:customStyle="1" w:styleId="Heading3Char">
    <w:name w:val="Heading 3 Char"/>
    <w:basedOn w:val="DefaultParagraphFont"/>
    <w:link w:val="Heading3"/>
    <w:uiPriority w:val="9"/>
    <w:rsid w:val="002C0A41"/>
    <w:rPr>
      <w:rFonts w:ascii="Helvetica" w:eastAsiaTheme="majorEastAsia" w:hAnsi="Helvetica" w:cstheme="majorBidi"/>
      <w:color w:val="F7941E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A41"/>
    <w:pPr>
      <w:numPr>
        <w:ilvl w:val="1"/>
      </w:numPr>
      <w:spacing w:after="160"/>
    </w:pPr>
    <w:rPr>
      <w:rFonts w:ascii="Helvetica Light Oblique" w:eastAsiaTheme="minorEastAsia" w:hAnsi="Helvetica Light Oblique"/>
      <w:i/>
      <w:iCs/>
      <w:color w:val="4BC9C2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C0A41"/>
    <w:rPr>
      <w:rFonts w:ascii="Helvetica Light Oblique" w:eastAsiaTheme="minorEastAsia" w:hAnsi="Helvetica Light Oblique"/>
      <w:i/>
      <w:iCs/>
      <w:color w:val="4BC9C2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C0A41"/>
    <w:rPr>
      <w:rFonts w:ascii="Helvetica Oblique" w:hAnsi="Helvetica Oblique"/>
      <w:b w:val="0"/>
      <w:bCs w:val="0"/>
      <w:i/>
      <w:iCs/>
      <w:color w:val="4BC9C2"/>
      <w:sz w:val="24"/>
    </w:rPr>
  </w:style>
  <w:style w:type="character" w:styleId="Emphasis">
    <w:name w:val="Emphasis"/>
    <w:basedOn w:val="DefaultParagraphFont"/>
    <w:uiPriority w:val="20"/>
    <w:qFormat/>
    <w:rsid w:val="002C0A41"/>
    <w:rPr>
      <w:rFonts w:ascii="Helvetica Bold Oblique" w:hAnsi="Helvetica Bold Oblique"/>
      <w:b/>
      <w:bCs/>
      <w:i/>
      <w:iCs/>
      <w:color w:val="4BC9C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C0A41"/>
    <w:pPr>
      <w:contextualSpacing/>
    </w:pPr>
    <w:rPr>
      <w:rFonts w:eastAsiaTheme="majorEastAsia" w:cstheme="majorBidi"/>
      <w:b/>
      <w:bCs/>
      <w:color w:val="4BC9C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0A41"/>
    <w:rPr>
      <w:rFonts w:ascii="Helvetica" w:eastAsiaTheme="majorEastAsia" w:hAnsi="Helvetica" w:cstheme="majorBidi"/>
      <w:b/>
      <w:bCs/>
      <w:color w:val="4BC9C2"/>
      <w:spacing w:val="-10"/>
      <w:kern w:val="28"/>
      <w:sz w:val="52"/>
      <w:szCs w:val="56"/>
    </w:rPr>
  </w:style>
  <w:style w:type="character" w:styleId="IntenseEmphasis">
    <w:name w:val="Intense Emphasis"/>
    <w:basedOn w:val="DefaultParagraphFont"/>
    <w:uiPriority w:val="21"/>
    <w:qFormat/>
    <w:rsid w:val="002C0A41"/>
    <w:rPr>
      <w:rFonts w:ascii="Helvetica Bold Oblique" w:hAnsi="Helvetica Bold Oblique"/>
      <w:b/>
      <w:bCs/>
      <w:i/>
      <w:iCs/>
      <w:color w:val="F7941E"/>
      <w:sz w:val="24"/>
    </w:rPr>
  </w:style>
  <w:style w:type="character" w:styleId="Strong">
    <w:name w:val="Strong"/>
    <w:basedOn w:val="DefaultParagraphFont"/>
    <w:uiPriority w:val="22"/>
    <w:qFormat/>
    <w:rsid w:val="002C0A41"/>
    <w:rPr>
      <w:rFonts w:ascii="Helvetica" w:hAnsi="Helvetica"/>
      <w:b/>
      <w:bCs/>
      <w:i w:val="0"/>
      <w:iCs w:val="0"/>
      <w:color w:val="F7941E"/>
    </w:rPr>
  </w:style>
  <w:style w:type="paragraph" w:styleId="Quote">
    <w:name w:val="Quote"/>
    <w:basedOn w:val="Normal"/>
    <w:next w:val="Normal"/>
    <w:link w:val="QuoteChar"/>
    <w:uiPriority w:val="29"/>
    <w:qFormat/>
    <w:rsid w:val="002C0A41"/>
    <w:pPr>
      <w:spacing w:before="200" w:after="160"/>
      <w:ind w:left="864" w:right="864"/>
      <w:jc w:val="center"/>
    </w:pPr>
    <w:rPr>
      <w:rFonts w:ascii="Helvetica Oblique" w:hAnsi="Helvetica Oblique"/>
      <w:i/>
      <w:iCs/>
      <w:color w:val="76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2C0A41"/>
    <w:rPr>
      <w:rFonts w:ascii="Helvetica Oblique" w:hAnsi="Helvetica Oblique"/>
      <w:i/>
      <w:iCs/>
      <w:color w:val="767171" w:themeColor="background2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A4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7941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0A41"/>
    <w:rPr>
      <w:rFonts w:ascii="Helvetica" w:hAnsi="Helvetica"/>
      <w:i/>
      <w:iCs/>
      <w:color w:val="F7941E"/>
    </w:rPr>
  </w:style>
  <w:style w:type="paragraph" w:styleId="ListParagraph">
    <w:name w:val="List Paragraph"/>
    <w:basedOn w:val="Normal"/>
    <w:uiPriority w:val="34"/>
    <w:qFormat/>
    <w:rsid w:val="002C0A41"/>
    <w:pPr>
      <w:ind w:left="720"/>
      <w:contextualSpacing/>
    </w:pPr>
    <w:rPr>
      <w:color w:val="767171" w:themeColor="background2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FD0E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4D5576"/>
  </w:style>
  <w:style w:type="character" w:styleId="Hyperlink">
    <w:name w:val="Hyperlink"/>
    <w:basedOn w:val="DefaultParagraphFont"/>
    <w:uiPriority w:val="99"/>
    <w:unhideWhenUsed/>
    <w:rsid w:val="00EA58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A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D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A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rew:Desktop:iVET360-wor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Macintosh%20HD:Users:Drew:Desktop:iVET360-word-template.dotx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iVET360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Vandeberghe</dc:creator>
  <cp:keywords/>
  <dc:description/>
  <cp:lastModifiedBy>Kyle Van Coutren</cp:lastModifiedBy>
  <cp:revision>2</cp:revision>
  <cp:lastPrinted>2019-10-22T16:49:00Z</cp:lastPrinted>
  <dcterms:created xsi:type="dcterms:W3CDTF">2020-04-13T19:42:00Z</dcterms:created>
  <dcterms:modified xsi:type="dcterms:W3CDTF">2020-04-13T19:42:00Z</dcterms:modified>
</cp:coreProperties>
</file>