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40FD" w14:textId="77777777" w:rsidR="00ED3068" w:rsidRPr="00331637" w:rsidRDefault="00ED3068" w:rsidP="00ED3068">
      <w:pPr>
        <w:pStyle w:val="Heading1"/>
        <w:jc w:val="center"/>
        <w:rPr>
          <w:sz w:val="32"/>
          <w:szCs w:val="32"/>
        </w:rPr>
      </w:pPr>
      <w:r w:rsidRPr="00331637">
        <w:rPr>
          <w:sz w:val="32"/>
          <w:szCs w:val="32"/>
        </w:rPr>
        <w:t>Request for Unpaid Leave Due to Coronavirus Pandemic</w:t>
      </w:r>
    </w:p>
    <w:p w14:paraId="59AFDD1B" w14:textId="77777777" w:rsidR="00ED3068" w:rsidRDefault="00ED3068" w:rsidP="00ED3068"/>
    <w:p w14:paraId="499EE287" w14:textId="0992A425" w:rsidR="00ED3068" w:rsidRDefault="00ED3068" w:rsidP="00ED3068">
      <w:r>
        <w:t>Date: ______________________</w:t>
      </w:r>
    </w:p>
    <w:p w14:paraId="6F653194" w14:textId="77777777" w:rsidR="00ED3068" w:rsidRDefault="00ED3068" w:rsidP="00ED3068"/>
    <w:p w14:paraId="66681A88" w14:textId="2DCCAC77" w:rsidR="00ED3068" w:rsidRDefault="00ED3068" w:rsidP="00ED3068">
      <w:bookmarkStart w:id="0" w:name="_GoBack"/>
      <w:bookmarkEnd w:id="0"/>
      <w:r>
        <w:t>To: [MANAGER NAME]</w:t>
      </w:r>
    </w:p>
    <w:p w14:paraId="42CEBD0E" w14:textId="77777777" w:rsidR="00ED3068" w:rsidRDefault="00ED3068" w:rsidP="00ED3068"/>
    <w:p w14:paraId="1037A046" w14:textId="77777777" w:rsidR="00ED3068" w:rsidRDefault="00ED3068" w:rsidP="00ED3068"/>
    <w:p w14:paraId="1262F09E" w14:textId="77777777" w:rsidR="00ED3068" w:rsidRDefault="00ED3068" w:rsidP="00ED3068"/>
    <w:p w14:paraId="78B59AFD" w14:textId="27D7CA13" w:rsidR="00ED3068" w:rsidRPr="00F713C6" w:rsidRDefault="00ED3068" w:rsidP="00ED3068">
      <w:pPr>
        <w:spacing w:line="360" w:lineRule="auto"/>
        <w:rPr>
          <w:sz w:val="22"/>
          <w:szCs w:val="22"/>
        </w:rPr>
      </w:pPr>
      <w:r>
        <w:t>I, ___________________________________, am requesting to shelter at home/reduce my work hours during the Coronavirus Pandemic. Since I currently do not have a qualifying event under the Families First Coronavirus Response Act (FFCRA), I understand that my leave from work will be unpaid. I am requesting to start my unpaid leave on ____________________ and plan to return on ___________________</w:t>
      </w:r>
      <w:proofErr w:type="gramStart"/>
      <w:r>
        <w:t>_ .</w:t>
      </w:r>
      <w:proofErr w:type="gramEnd"/>
      <w:r>
        <w:t xml:space="preserve">  If my return date needs to be extended, I will notify you at least seven (7) days prior to my scheduled return date and will complete a new request for unpaid leave. </w:t>
      </w:r>
    </w:p>
    <w:p w14:paraId="6A07C196" w14:textId="77777777" w:rsidR="00ED3068" w:rsidRDefault="00ED3068" w:rsidP="00ED3068"/>
    <w:p w14:paraId="469A8410" w14:textId="77777777" w:rsidR="00ED3068" w:rsidRDefault="00ED3068" w:rsidP="00ED3068"/>
    <w:p w14:paraId="58A11773" w14:textId="435E1FA8" w:rsidR="00ED3068" w:rsidRDefault="00ED3068" w:rsidP="00ED3068"/>
    <w:p w14:paraId="0CF14634" w14:textId="77777777" w:rsidR="00331637" w:rsidRDefault="00331637" w:rsidP="00ED3068"/>
    <w:p w14:paraId="7D512CF3" w14:textId="789F68E9" w:rsidR="00ED3068" w:rsidRDefault="00ED3068" w:rsidP="00ED3068">
      <w:r>
        <w:t>Employee’s Name: _______________________</w:t>
      </w:r>
      <w:r>
        <w:tab/>
        <w:t>Date: ______________________</w:t>
      </w:r>
    </w:p>
    <w:p w14:paraId="2E365A58" w14:textId="77777777" w:rsidR="00ED3068" w:rsidRDefault="00ED3068" w:rsidP="00ED3068"/>
    <w:p w14:paraId="1994AB17" w14:textId="1688B612" w:rsidR="001C2E35" w:rsidRPr="00717DA1" w:rsidRDefault="00ED3068" w:rsidP="00ED3068">
      <w:r>
        <w:t>Employee’s Signature: ____________________</w:t>
      </w:r>
    </w:p>
    <w:sectPr w:rsidR="001C2E35" w:rsidRPr="00717DA1" w:rsidSect="005955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F9F5" w14:textId="77777777" w:rsidR="00FF6F90" w:rsidRDefault="00FF6F90" w:rsidP="003571CA">
      <w:r>
        <w:separator/>
      </w:r>
    </w:p>
  </w:endnote>
  <w:endnote w:type="continuationSeparator" w:id="0">
    <w:p w14:paraId="63056F1C" w14:textId="77777777" w:rsidR="00FF6F90" w:rsidRDefault="00FF6F90" w:rsidP="003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iHausPS-Reg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M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B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A47F" w14:textId="77777777" w:rsidR="004D5576" w:rsidRPr="004D5576" w:rsidRDefault="004D5576" w:rsidP="004D5576">
    <w:pPr>
      <w:pStyle w:val="Header"/>
      <w:framePr w:w="361" w:h="266" w:hRule="exact" w:wrap="none" w:vAnchor="text" w:hAnchor="page" w:x="11611" w:y="384"/>
      <w:rPr>
        <w:rStyle w:val="PageNumber"/>
        <w:color w:val="3B3838" w:themeColor="background2" w:themeShade="40"/>
        <w:sz w:val="16"/>
        <w:szCs w:val="16"/>
      </w:rPr>
    </w:pPr>
    <w:r w:rsidRPr="004D5576">
      <w:rPr>
        <w:rStyle w:val="PageNumber"/>
        <w:color w:val="3B3838" w:themeColor="background2" w:themeShade="40"/>
        <w:sz w:val="16"/>
        <w:szCs w:val="16"/>
      </w:rPr>
      <w:fldChar w:fldCharType="begin"/>
    </w:r>
    <w:r w:rsidRPr="004D5576">
      <w:rPr>
        <w:rStyle w:val="PageNumber"/>
        <w:color w:val="3B3838" w:themeColor="background2" w:themeShade="40"/>
        <w:sz w:val="16"/>
        <w:szCs w:val="16"/>
      </w:rPr>
      <w:instrText xml:space="preserve">PAGE  </w:instrTex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separate"/>
    </w:r>
    <w:r w:rsidR="000457EE">
      <w:rPr>
        <w:rStyle w:val="PageNumber"/>
        <w:noProof/>
        <w:color w:val="3B3838" w:themeColor="background2" w:themeShade="40"/>
        <w:sz w:val="16"/>
        <w:szCs w:val="16"/>
      </w:rPr>
      <w:t>1</w: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end"/>
    </w:r>
  </w:p>
  <w:p w14:paraId="3BD55B74" w14:textId="77777777" w:rsidR="004D5576" w:rsidRDefault="004D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44AC" w14:textId="77777777" w:rsidR="00FF6F90" w:rsidRDefault="00FF6F90" w:rsidP="003571CA">
      <w:r>
        <w:separator/>
      </w:r>
    </w:p>
  </w:footnote>
  <w:footnote w:type="continuationSeparator" w:id="0">
    <w:p w14:paraId="69F4EE2C" w14:textId="77777777" w:rsidR="00FF6F90" w:rsidRDefault="00FF6F90" w:rsidP="0035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9AEE" w14:textId="77777777" w:rsidR="004D5576" w:rsidRDefault="004D5576" w:rsidP="001A58E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A5FBF" w14:textId="77777777" w:rsidR="004D5576" w:rsidRDefault="004D5576" w:rsidP="004D55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C73E" w14:textId="77777777" w:rsidR="00A818FC" w:rsidRDefault="00A818FC" w:rsidP="004D5576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F52DE" wp14:editId="2B0AF1B5">
          <wp:simplePos x="0" y="0"/>
          <wp:positionH relativeFrom="column">
            <wp:posOffset>-466725</wp:posOffset>
          </wp:positionH>
          <wp:positionV relativeFrom="paragraph">
            <wp:posOffset>-454660</wp:posOffset>
          </wp:positionV>
          <wp:extent cx="7823393" cy="101244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T360-PCAC-PRR-proposal-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93" cy="1012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C96"/>
    <w:multiLevelType w:val="hybridMultilevel"/>
    <w:tmpl w:val="B12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D0D39"/>
    <w:multiLevelType w:val="hybridMultilevel"/>
    <w:tmpl w:val="05D291BE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F50"/>
    <w:multiLevelType w:val="hybridMultilevel"/>
    <w:tmpl w:val="986ABA8A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487C"/>
    <w:multiLevelType w:val="hybridMultilevel"/>
    <w:tmpl w:val="187CB6F0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912"/>
    <w:multiLevelType w:val="hybridMultilevel"/>
    <w:tmpl w:val="82D81A9C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361"/>
    <w:multiLevelType w:val="hybridMultilevel"/>
    <w:tmpl w:val="B7C0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776"/>
    <w:multiLevelType w:val="hybridMultilevel"/>
    <w:tmpl w:val="08FE7552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5B1A"/>
    <w:multiLevelType w:val="hybridMultilevel"/>
    <w:tmpl w:val="89FC1B80"/>
    <w:lvl w:ilvl="0" w:tplc="3C7A8AD2">
      <w:start w:val="9"/>
      <w:numFmt w:val="bullet"/>
      <w:lvlText w:val="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11B19"/>
    <w:multiLevelType w:val="hybridMultilevel"/>
    <w:tmpl w:val="0D76D5D2"/>
    <w:lvl w:ilvl="0" w:tplc="C60EB2D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018"/>
    <w:multiLevelType w:val="hybridMultilevel"/>
    <w:tmpl w:val="0FF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B25FB5"/>
    <w:multiLevelType w:val="hybridMultilevel"/>
    <w:tmpl w:val="53648622"/>
    <w:lvl w:ilvl="0" w:tplc="0FE66C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E"/>
    <w:rsid w:val="000457EE"/>
    <w:rsid w:val="00067E4F"/>
    <w:rsid w:val="001A2499"/>
    <w:rsid w:val="001C2E35"/>
    <w:rsid w:val="002C0482"/>
    <w:rsid w:val="002C0A41"/>
    <w:rsid w:val="002C7486"/>
    <w:rsid w:val="003200F9"/>
    <w:rsid w:val="00331637"/>
    <w:rsid w:val="003571CA"/>
    <w:rsid w:val="003C54CB"/>
    <w:rsid w:val="00400157"/>
    <w:rsid w:val="004B1DC5"/>
    <w:rsid w:val="004C758C"/>
    <w:rsid w:val="004D5576"/>
    <w:rsid w:val="0057334E"/>
    <w:rsid w:val="00595508"/>
    <w:rsid w:val="005A049E"/>
    <w:rsid w:val="005D4D0A"/>
    <w:rsid w:val="00613668"/>
    <w:rsid w:val="0064674E"/>
    <w:rsid w:val="00717DA1"/>
    <w:rsid w:val="00795656"/>
    <w:rsid w:val="007B7FD4"/>
    <w:rsid w:val="007C31B9"/>
    <w:rsid w:val="007C53A6"/>
    <w:rsid w:val="007E6655"/>
    <w:rsid w:val="008126E9"/>
    <w:rsid w:val="0087501F"/>
    <w:rsid w:val="00943A8D"/>
    <w:rsid w:val="009E6321"/>
    <w:rsid w:val="00A54C24"/>
    <w:rsid w:val="00A632AE"/>
    <w:rsid w:val="00A72502"/>
    <w:rsid w:val="00A818FC"/>
    <w:rsid w:val="00A81EDD"/>
    <w:rsid w:val="00AA2FFC"/>
    <w:rsid w:val="00AB78AE"/>
    <w:rsid w:val="00B1177E"/>
    <w:rsid w:val="00B203B6"/>
    <w:rsid w:val="00B50CAE"/>
    <w:rsid w:val="00BA6A04"/>
    <w:rsid w:val="00BE49A9"/>
    <w:rsid w:val="00BF714C"/>
    <w:rsid w:val="00C357A5"/>
    <w:rsid w:val="00C94FCC"/>
    <w:rsid w:val="00CD22F8"/>
    <w:rsid w:val="00D344E0"/>
    <w:rsid w:val="00D572D1"/>
    <w:rsid w:val="00DA7602"/>
    <w:rsid w:val="00EA584B"/>
    <w:rsid w:val="00ED3068"/>
    <w:rsid w:val="00F10E68"/>
    <w:rsid w:val="00FD0E92"/>
    <w:rsid w:val="00FD7EC3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5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71CA"/>
    <w:rPr>
      <w:rFonts w:ascii="Helvetica" w:hAnsi="Helvetica"/>
    </w:rPr>
  </w:style>
  <w:style w:type="paragraph" w:styleId="Heading1">
    <w:name w:val="heading 1"/>
    <w:basedOn w:val="BasicParagraph"/>
    <w:link w:val="Heading1Char"/>
    <w:uiPriority w:val="9"/>
    <w:qFormat/>
    <w:rsid w:val="003571CA"/>
    <w:pPr>
      <w:spacing w:before="120"/>
      <w:outlineLvl w:val="0"/>
    </w:pPr>
    <w:rPr>
      <w:rFonts w:ascii="Helvetica" w:hAnsi="Helvetica"/>
      <w:b/>
      <w:color w:val="4BC9C2"/>
      <w:sz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3571CA"/>
    <w:pPr>
      <w:spacing w:before="120" w:after="60"/>
      <w:outlineLvl w:val="1"/>
    </w:pPr>
    <w:rPr>
      <w:rFonts w:ascii="Helvetica" w:hAnsi="Helvetica"/>
      <w:color w:val="F7941E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A41"/>
    <w:pPr>
      <w:keepNext/>
      <w:keepLines/>
      <w:spacing w:before="40" w:after="20"/>
      <w:outlineLvl w:val="2"/>
    </w:pPr>
    <w:rPr>
      <w:rFonts w:eastAsiaTheme="majorEastAsia" w:cstheme="majorBidi"/>
      <w:color w:val="F7941E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0E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FC"/>
  </w:style>
  <w:style w:type="paragraph" w:styleId="Footer">
    <w:name w:val="footer"/>
    <w:basedOn w:val="Normal"/>
    <w:link w:val="Foot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FC"/>
  </w:style>
  <w:style w:type="character" w:customStyle="1" w:styleId="Heading1Char">
    <w:name w:val="Heading 1 Char"/>
    <w:basedOn w:val="DefaultParagraphFont"/>
    <w:link w:val="Heading1"/>
    <w:uiPriority w:val="9"/>
    <w:rsid w:val="003571CA"/>
    <w:rPr>
      <w:rFonts w:ascii="Helvetica" w:hAnsi="Helvetica" w:cs="MinionPro-Regular"/>
      <w:b/>
      <w:color w:val="4BC9C2"/>
      <w:sz w:val="40"/>
    </w:rPr>
  </w:style>
  <w:style w:type="paragraph" w:customStyle="1" w:styleId="BasicParagraph">
    <w:name w:val="[Basic Paragraph]"/>
    <w:basedOn w:val="Normal"/>
    <w:uiPriority w:val="99"/>
    <w:rsid w:val="00357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71CA"/>
    <w:rPr>
      <w:rFonts w:ascii="AdiHausPS-Reg" w:hAnsi="AdiHausPS-Reg" w:cs="AdiHausPS-Reg"/>
      <w:sz w:val="24"/>
      <w:szCs w:val="24"/>
    </w:rPr>
  </w:style>
  <w:style w:type="character" w:customStyle="1" w:styleId="Headline2">
    <w:name w:val="Headline 2"/>
    <w:basedOn w:val="Body"/>
    <w:uiPriority w:val="99"/>
    <w:rsid w:val="003571CA"/>
    <w:rPr>
      <w:rFonts w:ascii="AdiHausPS-Md" w:hAnsi="AdiHausPS-Md" w:cs="AdiHausPS-Md"/>
      <w:color w:val="F7971C"/>
      <w:sz w:val="36"/>
      <w:szCs w:val="36"/>
    </w:rPr>
  </w:style>
  <w:style w:type="character" w:customStyle="1" w:styleId="Headine1">
    <w:name w:val="Headine 1"/>
    <w:basedOn w:val="Headline2"/>
    <w:uiPriority w:val="99"/>
    <w:rsid w:val="003571CA"/>
    <w:rPr>
      <w:rFonts w:ascii="AdiHausPS-Bd" w:hAnsi="AdiHausPS-Bd" w:cs="AdiHausPS-Bd"/>
      <w:color w:val="40BEB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71CA"/>
    <w:rPr>
      <w:rFonts w:ascii="Helvetica" w:hAnsi="Helvetica" w:cs="MinionPro-Regular"/>
      <w:color w:val="F7941E"/>
      <w:sz w:val="36"/>
    </w:rPr>
  </w:style>
  <w:style w:type="paragraph" w:styleId="NoSpacing">
    <w:name w:val="No Spacing"/>
    <w:uiPriority w:val="1"/>
    <w:qFormat/>
    <w:rsid w:val="003571CA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uiPriority w:val="9"/>
    <w:rsid w:val="002C0A41"/>
    <w:rPr>
      <w:rFonts w:ascii="Helvetica" w:eastAsiaTheme="majorEastAsia" w:hAnsi="Helvetica" w:cstheme="majorBidi"/>
      <w:color w:val="F7941E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41"/>
    <w:pPr>
      <w:numPr>
        <w:ilvl w:val="1"/>
      </w:numPr>
      <w:spacing w:after="160"/>
    </w:pPr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A41"/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0A41"/>
    <w:rPr>
      <w:rFonts w:ascii="Helvetica Oblique" w:hAnsi="Helvetica Oblique"/>
      <w:b w:val="0"/>
      <w:bCs w:val="0"/>
      <w:i/>
      <w:iCs/>
      <w:color w:val="4BC9C2"/>
      <w:sz w:val="24"/>
    </w:rPr>
  </w:style>
  <w:style w:type="character" w:styleId="Emphasis">
    <w:name w:val="Emphasis"/>
    <w:basedOn w:val="DefaultParagraphFont"/>
    <w:uiPriority w:val="20"/>
    <w:qFormat/>
    <w:rsid w:val="002C0A41"/>
    <w:rPr>
      <w:rFonts w:ascii="Helvetica Bold Oblique" w:hAnsi="Helvetica Bold Oblique"/>
      <w:b/>
      <w:bCs/>
      <w:i/>
      <w:iCs/>
      <w:color w:val="4BC9C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A41"/>
    <w:pPr>
      <w:contextualSpacing/>
    </w:pPr>
    <w:rPr>
      <w:rFonts w:eastAsiaTheme="majorEastAsia" w:cstheme="majorBidi"/>
      <w:b/>
      <w:bCs/>
      <w:color w:val="4BC9C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41"/>
    <w:rPr>
      <w:rFonts w:ascii="Helvetica" w:eastAsiaTheme="majorEastAsia" w:hAnsi="Helvetica" w:cstheme="majorBidi"/>
      <w:b/>
      <w:bCs/>
      <w:color w:val="4BC9C2"/>
      <w:spacing w:val="-10"/>
      <w:kern w:val="28"/>
      <w:sz w:val="52"/>
      <w:szCs w:val="56"/>
    </w:rPr>
  </w:style>
  <w:style w:type="character" w:styleId="IntenseEmphasis">
    <w:name w:val="Intense Emphasis"/>
    <w:basedOn w:val="DefaultParagraphFont"/>
    <w:uiPriority w:val="21"/>
    <w:qFormat/>
    <w:rsid w:val="002C0A41"/>
    <w:rPr>
      <w:rFonts w:ascii="Helvetica Bold Oblique" w:hAnsi="Helvetica Bold Oblique"/>
      <w:b/>
      <w:bCs/>
      <w:i/>
      <w:iCs/>
      <w:color w:val="F7941E"/>
      <w:sz w:val="24"/>
    </w:rPr>
  </w:style>
  <w:style w:type="character" w:styleId="Strong">
    <w:name w:val="Strong"/>
    <w:basedOn w:val="DefaultParagraphFont"/>
    <w:uiPriority w:val="22"/>
    <w:qFormat/>
    <w:rsid w:val="002C0A41"/>
    <w:rPr>
      <w:rFonts w:ascii="Helvetica" w:hAnsi="Helvetica"/>
      <w:b/>
      <w:bCs/>
      <w:i w:val="0"/>
      <w:iCs w:val="0"/>
      <w:color w:val="F7941E"/>
    </w:rPr>
  </w:style>
  <w:style w:type="paragraph" w:styleId="Quote">
    <w:name w:val="Quote"/>
    <w:basedOn w:val="Normal"/>
    <w:next w:val="Normal"/>
    <w:link w:val="QuoteChar"/>
    <w:uiPriority w:val="29"/>
    <w:qFormat/>
    <w:rsid w:val="002C0A41"/>
    <w:pPr>
      <w:spacing w:before="200" w:after="160"/>
      <w:ind w:left="864" w:right="864"/>
      <w:jc w:val="center"/>
    </w:pPr>
    <w:rPr>
      <w:rFonts w:ascii="Helvetica Oblique" w:hAnsi="Helvetica Oblique"/>
      <w:i/>
      <w:iCs/>
      <w:color w:val="76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2C0A41"/>
    <w:rPr>
      <w:rFonts w:ascii="Helvetica Oblique" w:hAnsi="Helvetica Oblique"/>
      <w:i/>
      <w:iCs/>
      <w:color w:val="767171" w:themeColor="background2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A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794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A41"/>
    <w:rPr>
      <w:rFonts w:ascii="Helvetica" w:hAnsi="Helvetica"/>
      <w:i/>
      <w:iCs/>
      <w:color w:val="F7941E"/>
    </w:rPr>
  </w:style>
  <w:style w:type="paragraph" w:styleId="ListParagraph">
    <w:name w:val="List Paragraph"/>
    <w:basedOn w:val="Normal"/>
    <w:uiPriority w:val="34"/>
    <w:qFormat/>
    <w:rsid w:val="002C0A41"/>
    <w:pPr>
      <w:ind w:left="720"/>
      <w:contextualSpacing/>
    </w:pPr>
    <w:rPr>
      <w:color w:val="767171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D0E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4D5576"/>
  </w:style>
  <w:style w:type="character" w:styleId="Hyperlink">
    <w:name w:val="Hyperlink"/>
    <w:basedOn w:val="DefaultParagraphFont"/>
    <w:uiPriority w:val="99"/>
    <w:unhideWhenUsed/>
    <w:rsid w:val="00EA58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D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rew:Desktop:iVET360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Macintosh%20HD:Users:Drew:Desktop:iVET360-word-template.dotx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iVET360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Vandeberghe</dc:creator>
  <cp:keywords/>
  <dc:description/>
  <cp:lastModifiedBy>Kyle Van Coutren</cp:lastModifiedBy>
  <cp:revision>3</cp:revision>
  <cp:lastPrinted>2019-10-22T16:49:00Z</cp:lastPrinted>
  <dcterms:created xsi:type="dcterms:W3CDTF">2020-04-13T19:47:00Z</dcterms:created>
  <dcterms:modified xsi:type="dcterms:W3CDTF">2020-04-13T20:13:00Z</dcterms:modified>
</cp:coreProperties>
</file>