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EC0B5" w14:textId="77777777" w:rsidR="00C139E5" w:rsidRDefault="00C139E5" w:rsidP="00C139E5">
      <w:pPr>
        <w:rPr>
          <w:b/>
          <w:bCs/>
        </w:rPr>
      </w:pPr>
    </w:p>
    <w:p w14:paraId="2C4FB7C3" w14:textId="58010FED" w:rsidR="00732C53" w:rsidRPr="00BB0AF6" w:rsidRDefault="00732C53" w:rsidP="00732C53">
      <w:r w:rsidRPr="00BB0AF6">
        <w:t>[</w:t>
      </w:r>
      <w:r>
        <w:t>DATE</w:t>
      </w:r>
      <w:r w:rsidRPr="00BB0AF6">
        <w:t>]</w:t>
      </w:r>
    </w:p>
    <w:p w14:paraId="0949872A" w14:textId="531DAE34" w:rsidR="00732C53" w:rsidRPr="00BB0AF6" w:rsidRDefault="00732C53" w:rsidP="00732C53">
      <w:r w:rsidRPr="00BB0AF6">
        <w:t>[</w:t>
      </w:r>
      <w:r>
        <w:t>EMPLOYEE FULL NAME</w:t>
      </w:r>
      <w:r w:rsidRPr="00BB0AF6">
        <w:t>]</w:t>
      </w:r>
    </w:p>
    <w:p w14:paraId="64D30922" w14:textId="6B04685B" w:rsidR="00732C53" w:rsidRPr="00BB0AF6" w:rsidRDefault="00732C53" w:rsidP="00732C53">
      <w:r w:rsidRPr="00BB0AF6">
        <w:t>[</w:t>
      </w:r>
      <w:r>
        <w:t>EMPLOYEE ADDRESS</w:t>
      </w:r>
      <w:r w:rsidRPr="00BB0AF6">
        <w:t>]</w:t>
      </w:r>
    </w:p>
    <w:p w14:paraId="0F124402" w14:textId="77777777" w:rsidR="00732C53" w:rsidRDefault="00732C53" w:rsidP="00732C53"/>
    <w:p w14:paraId="4AC7AE5C" w14:textId="77777777" w:rsidR="00732C53" w:rsidRDefault="00732C53" w:rsidP="00732C53"/>
    <w:p w14:paraId="6978CAA6" w14:textId="0576B5CF" w:rsidR="00732C53" w:rsidRPr="00BB0AF6" w:rsidRDefault="00732C53" w:rsidP="00732C53">
      <w:r w:rsidRPr="00BB0AF6">
        <w:t>Dear [</w:t>
      </w:r>
      <w:r>
        <w:t>EMPLOYEE FIRST NAME</w:t>
      </w:r>
      <w:r w:rsidRPr="00BB0AF6">
        <w:t>]</w:t>
      </w:r>
      <w:r>
        <w:t>,</w:t>
      </w:r>
    </w:p>
    <w:p w14:paraId="5A032A3B" w14:textId="77777777" w:rsidR="00732C53" w:rsidRDefault="00732C53" w:rsidP="00732C53"/>
    <w:p w14:paraId="4677F0CD" w14:textId="321201FD" w:rsidR="00732C53" w:rsidRPr="00BB0AF6" w:rsidRDefault="00732C53" w:rsidP="00732C53">
      <w:r w:rsidRPr="00BB0AF6">
        <w:t>The purpose of this letter is to formally notify you that your position as [</w:t>
      </w:r>
      <w:r w:rsidR="00AD495B">
        <w:t>INSERT JOB TITLE</w:t>
      </w:r>
      <w:r w:rsidRPr="00BB0AF6">
        <w:t>] on the [</w:t>
      </w:r>
      <w:r w:rsidR="00AD495B">
        <w:t>INSERT TEAM OR DEPARTMENT</w:t>
      </w:r>
      <w:r w:rsidRPr="00BB0AF6">
        <w:t>] is being eliminated temporarily due to [</w:t>
      </w:r>
      <w:r w:rsidR="00AD495B">
        <w:t>INSERT REASON</w:t>
      </w:r>
      <w:r w:rsidRPr="00BB0AF6">
        <w:t>]. Your last official day of work will be [</w:t>
      </w:r>
      <w:r w:rsidR="00AD495B">
        <w:t>DATE</w:t>
      </w:r>
      <w:r w:rsidRPr="00BB0AF6">
        <w:t>]. Your salary and benefits will continue at their current level during the notification period. Please be assured that this action in no way reflects dissatisfaction with your job performance</w:t>
      </w:r>
      <w:r w:rsidR="00AD495B">
        <w:t xml:space="preserve"> here at [HOSPITAL]</w:t>
      </w:r>
      <w:r w:rsidRPr="00BB0AF6">
        <w:t>.</w:t>
      </w:r>
    </w:p>
    <w:p w14:paraId="025DBA60" w14:textId="77777777" w:rsidR="00732C53" w:rsidRDefault="00732C53" w:rsidP="00732C53"/>
    <w:p w14:paraId="60C39671" w14:textId="50159C09" w:rsidR="00732C53" w:rsidRPr="00BB0AF6" w:rsidRDefault="00732C53" w:rsidP="00732C53">
      <w:r w:rsidRPr="00BB0AF6">
        <w:t xml:space="preserve">The length of this furlough is unknown at this time. We will do our best to provide current information as our </w:t>
      </w:r>
      <w:r>
        <w:t>practice</w:t>
      </w:r>
      <w:r w:rsidRPr="00BB0AF6">
        <w:t xml:space="preserve"> moves to have employees </w:t>
      </w:r>
      <w:r>
        <w:t>return</w:t>
      </w:r>
      <w:r w:rsidRPr="00BB0AF6">
        <w:t xml:space="preserve"> to work.</w:t>
      </w:r>
    </w:p>
    <w:p w14:paraId="4A6F5547" w14:textId="77777777" w:rsidR="00732C53" w:rsidRDefault="00732C53" w:rsidP="00732C53"/>
    <w:p w14:paraId="2C2768AD" w14:textId="28A9F2DB" w:rsidR="00732C53" w:rsidRPr="00BB0AF6" w:rsidRDefault="00732C53" w:rsidP="00732C53">
      <w:r w:rsidRPr="00BB0AF6">
        <w:t xml:space="preserve">Furloughs are a </w:t>
      </w:r>
      <w:r w:rsidR="00AD495B">
        <w:t>practice</w:t>
      </w:r>
      <w:r w:rsidRPr="00BB0AF6">
        <w:t xml:space="preserve">-initiated short-term temporary unpaid leave of absence. The furlough period and provisions may be changed or terminated at the sole discretion of </w:t>
      </w:r>
      <w:r>
        <w:t>[HOSPITAL]</w:t>
      </w:r>
      <w:r w:rsidRPr="00BB0AF6">
        <w:t>, and does not create any employment contract, express or implied.</w:t>
      </w:r>
    </w:p>
    <w:p w14:paraId="7EE76D31" w14:textId="77777777" w:rsidR="00732C53" w:rsidRDefault="00732C53" w:rsidP="00732C53"/>
    <w:p w14:paraId="0F54E16C" w14:textId="694D0872" w:rsidR="00732C53" w:rsidRDefault="00732C53" w:rsidP="00732C53">
      <w:r w:rsidRPr="00BB0AF6">
        <w:t>During the furlough period, your health and welfare benefits will continue (if applicable</w:t>
      </w:r>
      <w:r w:rsidRPr="00BB0AF6">
        <w:t>) and</w:t>
      </w:r>
      <w:r w:rsidRPr="00BB0AF6">
        <w:t xml:space="preserve"> will accrue at employee cost during this time. Benefit cost repayments will be required upon potential return to work, if applicable. If you do not return to work, you will not be billed for the benefit premiums accrued. If you have a final paycheck, </w:t>
      </w:r>
      <w:r>
        <w:t>[HOSPITAL]</w:t>
      </w:r>
      <w:r w:rsidRPr="00BB0AF6">
        <w:t xml:space="preserve"> will deduct any premiums in arrears that it is able to, and anything outstanding beyond that amount will not be billed back.</w:t>
      </w:r>
    </w:p>
    <w:p w14:paraId="4658A003" w14:textId="77777777" w:rsidR="00732C53" w:rsidRDefault="00732C53" w:rsidP="00732C53"/>
    <w:p w14:paraId="50FF5A45" w14:textId="0739B64A" w:rsidR="00732C53" w:rsidRPr="00BB0AF6" w:rsidRDefault="00732C53" w:rsidP="00732C53">
      <w:r w:rsidRPr="00BB0AF6">
        <w:t xml:space="preserve">During the furlough period, you may file for unemployment compensation. Please refer to </w:t>
      </w:r>
      <w:r w:rsidR="00AD495B">
        <w:t>[STATE]’s</w:t>
      </w:r>
      <w:bookmarkStart w:id="0" w:name="_GoBack"/>
      <w:bookmarkEnd w:id="0"/>
      <w:r w:rsidRPr="00BB0AF6">
        <w:t xml:space="preserve"> guidelines for unemployment compensation regarding specific details and provisions surrounding application, eligibility, and collection of benefits. To assist you in applying for any eligible benefits, please reference the state in which you are employed at www.dol.gov or by calling 1.866.4.USA.DOL</w:t>
      </w:r>
    </w:p>
    <w:p w14:paraId="6F36F855" w14:textId="77777777" w:rsidR="00732C53" w:rsidRDefault="00732C53" w:rsidP="00732C53"/>
    <w:p w14:paraId="2AE1CAF8" w14:textId="4C871CA9" w:rsidR="00732C53" w:rsidRPr="00BB0AF6" w:rsidRDefault="00732C53" w:rsidP="00732C53">
      <w:r w:rsidRPr="00BB0AF6">
        <w:t>We wish to thank you for your contributions to the [</w:t>
      </w:r>
      <w:r>
        <w:t>INSERT TEAM OR DEPARTMENT</w:t>
      </w:r>
      <w:r w:rsidRPr="00BB0AF6">
        <w:t>] at [</w:t>
      </w:r>
      <w:r>
        <w:t>HOSPITAL</w:t>
      </w:r>
      <w:r w:rsidRPr="00BB0AF6">
        <w:t>].</w:t>
      </w:r>
    </w:p>
    <w:p w14:paraId="333449C3" w14:textId="77777777" w:rsidR="00732C53" w:rsidRDefault="00732C53" w:rsidP="00732C53"/>
    <w:p w14:paraId="77FE841F" w14:textId="77777777" w:rsidR="00732C53" w:rsidRPr="00BB0AF6" w:rsidRDefault="00732C53" w:rsidP="00732C53">
      <w:r w:rsidRPr="00BB0AF6">
        <w:t>If I can offer assistance in any way, please contact me.</w:t>
      </w:r>
    </w:p>
    <w:p w14:paraId="7A1F81A2" w14:textId="77777777" w:rsidR="00732C53" w:rsidRDefault="00732C53" w:rsidP="00732C53"/>
    <w:p w14:paraId="25BD251B" w14:textId="77777777" w:rsidR="00732C53" w:rsidRPr="00BB0AF6" w:rsidRDefault="00732C53" w:rsidP="00732C53">
      <w:r w:rsidRPr="00BB0AF6">
        <w:t>Sincerely,</w:t>
      </w:r>
    </w:p>
    <w:p w14:paraId="64453D05" w14:textId="3072296C" w:rsidR="00732C53" w:rsidRPr="00BB0AF6" w:rsidRDefault="00732C53" w:rsidP="00732C53">
      <w:r w:rsidRPr="00BB0AF6">
        <w:t>[</w:t>
      </w:r>
      <w:r>
        <w:t>PRACTICE MANAGER</w:t>
      </w:r>
      <w:r w:rsidRPr="00BB0AF6">
        <w:t>]</w:t>
      </w:r>
    </w:p>
    <w:p w14:paraId="6D8417CF" w14:textId="5499D365" w:rsidR="00C139E5" w:rsidRPr="00717DA1" w:rsidRDefault="00C139E5" w:rsidP="00C139E5"/>
    <w:sectPr w:rsidR="00C139E5" w:rsidRPr="00717DA1" w:rsidSect="00595508">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B567A" w14:textId="77777777" w:rsidR="00BB484A" w:rsidRDefault="00BB484A" w:rsidP="003571CA">
      <w:r>
        <w:separator/>
      </w:r>
    </w:p>
  </w:endnote>
  <w:endnote w:type="continuationSeparator" w:id="0">
    <w:p w14:paraId="56B1211D" w14:textId="77777777" w:rsidR="00BB484A" w:rsidRDefault="00BB484A" w:rsidP="0035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ionPro-Regular">
    <w:altName w:val="Calibri"/>
    <w:panose1 w:val="020B0604020202020204"/>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diHausPS-Reg">
    <w:panose1 w:val="020B0604020202020204"/>
    <w:charset w:val="00"/>
    <w:family w:val="auto"/>
    <w:pitch w:val="variable"/>
    <w:sig w:usb0="00000003" w:usb1="00000000" w:usb2="00000000" w:usb3="00000000" w:csb0="00000001" w:csb1="00000000"/>
  </w:font>
  <w:font w:name="AdiHausPS-Md">
    <w:altName w:val="Calibri"/>
    <w:panose1 w:val="020B0604020202020204"/>
    <w:charset w:val="00"/>
    <w:family w:val="auto"/>
    <w:pitch w:val="variable"/>
    <w:sig w:usb0="00000003" w:usb1="00000000" w:usb2="00000000" w:usb3="00000000" w:csb0="00000001" w:csb1="00000000"/>
  </w:font>
  <w:font w:name="AdiHausPS-Bd">
    <w:altName w:val="Calibri"/>
    <w:panose1 w:val="020B0604020202020204"/>
    <w:charset w:val="00"/>
    <w:family w:val="auto"/>
    <w:pitch w:val="variable"/>
    <w:sig w:usb0="00000003" w:usb1="00000000" w:usb2="00000000" w:usb3="00000000" w:csb0="00000001" w:csb1="00000000"/>
  </w:font>
  <w:font w:name="Helvetica Light Oblique">
    <w:panose1 w:val="020B0403020202020204"/>
    <w:charset w:val="00"/>
    <w:family w:val="swiss"/>
    <w:pitch w:val="variable"/>
    <w:sig w:usb0="800000AF" w:usb1="4000204A"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Helvetica Bold Oblique">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A47F" w14:textId="77777777" w:rsidR="004D5576" w:rsidRPr="004D5576" w:rsidRDefault="004D5576" w:rsidP="004D5576">
    <w:pPr>
      <w:pStyle w:val="Header"/>
      <w:framePr w:w="361" w:h="266" w:hRule="exact" w:wrap="none" w:vAnchor="text" w:hAnchor="page" w:x="11611" w:y="384"/>
      <w:rPr>
        <w:rStyle w:val="PageNumber"/>
        <w:color w:val="3B3838" w:themeColor="background2" w:themeShade="40"/>
        <w:sz w:val="16"/>
        <w:szCs w:val="16"/>
      </w:rPr>
    </w:pPr>
    <w:r w:rsidRPr="004D5576">
      <w:rPr>
        <w:rStyle w:val="PageNumber"/>
        <w:color w:val="3B3838" w:themeColor="background2" w:themeShade="40"/>
        <w:sz w:val="16"/>
        <w:szCs w:val="16"/>
      </w:rPr>
      <w:fldChar w:fldCharType="begin"/>
    </w:r>
    <w:r w:rsidRPr="004D5576">
      <w:rPr>
        <w:rStyle w:val="PageNumber"/>
        <w:color w:val="3B3838" w:themeColor="background2" w:themeShade="40"/>
        <w:sz w:val="16"/>
        <w:szCs w:val="16"/>
      </w:rPr>
      <w:instrText xml:space="preserve">PAGE  </w:instrText>
    </w:r>
    <w:r w:rsidRPr="004D5576">
      <w:rPr>
        <w:rStyle w:val="PageNumber"/>
        <w:color w:val="3B3838" w:themeColor="background2" w:themeShade="40"/>
        <w:sz w:val="16"/>
        <w:szCs w:val="16"/>
      </w:rPr>
      <w:fldChar w:fldCharType="separate"/>
    </w:r>
    <w:r w:rsidR="000457EE">
      <w:rPr>
        <w:rStyle w:val="PageNumber"/>
        <w:noProof/>
        <w:color w:val="3B3838" w:themeColor="background2" w:themeShade="40"/>
        <w:sz w:val="16"/>
        <w:szCs w:val="16"/>
      </w:rPr>
      <w:t>1</w:t>
    </w:r>
    <w:r w:rsidRPr="004D5576">
      <w:rPr>
        <w:rStyle w:val="PageNumber"/>
        <w:color w:val="3B3838" w:themeColor="background2" w:themeShade="40"/>
        <w:sz w:val="16"/>
        <w:szCs w:val="16"/>
      </w:rPr>
      <w:fldChar w:fldCharType="end"/>
    </w:r>
  </w:p>
  <w:p w14:paraId="3BD55B74" w14:textId="77777777" w:rsidR="004D5576" w:rsidRDefault="004D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A619D" w14:textId="77777777" w:rsidR="00BB484A" w:rsidRDefault="00BB484A" w:rsidP="003571CA">
      <w:r>
        <w:separator/>
      </w:r>
    </w:p>
  </w:footnote>
  <w:footnote w:type="continuationSeparator" w:id="0">
    <w:p w14:paraId="6AF5398E" w14:textId="77777777" w:rsidR="00BB484A" w:rsidRDefault="00BB484A" w:rsidP="0035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9AEE" w14:textId="77777777" w:rsidR="004D5576" w:rsidRDefault="004D5576" w:rsidP="001A58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A5FBF" w14:textId="77777777" w:rsidR="004D5576" w:rsidRDefault="004D5576" w:rsidP="004D55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C73E" w14:textId="77777777" w:rsidR="00A818FC" w:rsidRDefault="00A818FC" w:rsidP="004D5576">
    <w:pPr>
      <w:pStyle w:val="Header"/>
      <w:ind w:right="360"/>
    </w:pPr>
    <w:r>
      <w:rPr>
        <w:noProof/>
      </w:rPr>
      <w:drawing>
        <wp:anchor distT="0" distB="0" distL="114300" distR="114300" simplePos="0" relativeHeight="251660288" behindDoc="1" locked="0" layoutInCell="1" allowOverlap="1" wp14:anchorId="52AF52DE" wp14:editId="2B0AF1B5">
          <wp:simplePos x="0" y="0"/>
          <wp:positionH relativeFrom="column">
            <wp:posOffset>-466725</wp:posOffset>
          </wp:positionH>
          <wp:positionV relativeFrom="paragraph">
            <wp:posOffset>-454660</wp:posOffset>
          </wp:positionV>
          <wp:extent cx="7823393" cy="10124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ET360-PCAC-PRR-proposal-draft.jpg"/>
                  <pic:cNvPicPr/>
                </pic:nvPicPr>
                <pic:blipFill>
                  <a:blip r:embed="rId1">
                    <a:extLst>
                      <a:ext uri="{28A0092B-C50C-407E-A947-70E740481C1C}">
                        <a14:useLocalDpi xmlns:a14="http://schemas.microsoft.com/office/drawing/2010/main" val="0"/>
                      </a:ext>
                    </a:extLst>
                  </a:blip>
                  <a:stretch>
                    <a:fillRect/>
                  </a:stretch>
                </pic:blipFill>
                <pic:spPr>
                  <a:xfrm>
                    <a:off x="0" y="0"/>
                    <a:ext cx="7823393" cy="10124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C96"/>
    <w:multiLevelType w:val="hybridMultilevel"/>
    <w:tmpl w:val="B1242A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9D0D39"/>
    <w:multiLevelType w:val="hybridMultilevel"/>
    <w:tmpl w:val="05D291BE"/>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75F50"/>
    <w:multiLevelType w:val="hybridMultilevel"/>
    <w:tmpl w:val="986ABA8A"/>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2487C"/>
    <w:multiLevelType w:val="hybridMultilevel"/>
    <w:tmpl w:val="187CB6F0"/>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B2912"/>
    <w:multiLevelType w:val="hybridMultilevel"/>
    <w:tmpl w:val="82D81A9C"/>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A0361"/>
    <w:multiLevelType w:val="hybridMultilevel"/>
    <w:tmpl w:val="B7C0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67FBF"/>
    <w:multiLevelType w:val="hybridMultilevel"/>
    <w:tmpl w:val="09C8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15776"/>
    <w:multiLevelType w:val="hybridMultilevel"/>
    <w:tmpl w:val="08FE7552"/>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A6600"/>
    <w:multiLevelType w:val="multilevel"/>
    <w:tmpl w:val="A438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F5B1A"/>
    <w:multiLevelType w:val="hybridMultilevel"/>
    <w:tmpl w:val="89FC1B80"/>
    <w:lvl w:ilvl="0" w:tplc="3C7A8AD2">
      <w:start w:val="9"/>
      <w:numFmt w:val="bullet"/>
      <w:lvlText w:val=""/>
      <w:lvlJc w:val="left"/>
      <w:pPr>
        <w:ind w:left="1080" w:hanging="360"/>
      </w:pPr>
      <w:rPr>
        <w:rFonts w:ascii="Symbol" w:eastAsiaTheme="minorHAnsi"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543079"/>
    <w:multiLevelType w:val="multilevel"/>
    <w:tmpl w:val="A2BC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D11B19"/>
    <w:multiLevelType w:val="hybridMultilevel"/>
    <w:tmpl w:val="0D76D5D2"/>
    <w:lvl w:ilvl="0" w:tplc="C60EB2D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22018"/>
    <w:multiLevelType w:val="hybridMultilevel"/>
    <w:tmpl w:val="0FFA37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DB25FB5"/>
    <w:multiLevelType w:val="hybridMultilevel"/>
    <w:tmpl w:val="53648622"/>
    <w:lvl w:ilvl="0" w:tplc="0FE66C46">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9"/>
  </w:num>
  <w:num w:numId="5">
    <w:abstractNumId w:val="4"/>
  </w:num>
  <w:num w:numId="6">
    <w:abstractNumId w:val="1"/>
  </w:num>
  <w:num w:numId="7">
    <w:abstractNumId w:val="3"/>
  </w:num>
  <w:num w:numId="8">
    <w:abstractNumId w:val="7"/>
  </w:num>
  <w:num w:numId="9">
    <w:abstractNumId w:val="0"/>
  </w:num>
  <w:num w:numId="10">
    <w:abstractNumId w:val="12"/>
  </w:num>
  <w:num w:numId="11">
    <w:abstractNumId w:val="11"/>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4E"/>
    <w:rsid w:val="000457EE"/>
    <w:rsid w:val="00067E4F"/>
    <w:rsid w:val="001A2499"/>
    <w:rsid w:val="001C2E35"/>
    <w:rsid w:val="002C0A41"/>
    <w:rsid w:val="002C7486"/>
    <w:rsid w:val="003200F9"/>
    <w:rsid w:val="003571CA"/>
    <w:rsid w:val="003C54CB"/>
    <w:rsid w:val="00400157"/>
    <w:rsid w:val="004B1DC5"/>
    <w:rsid w:val="004C758C"/>
    <w:rsid w:val="004D5576"/>
    <w:rsid w:val="0057334E"/>
    <w:rsid w:val="00595508"/>
    <w:rsid w:val="005A049E"/>
    <w:rsid w:val="005D4D0A"/>
    <w:rsid w:val="00613668"/>
    <w:rsid w:val="0064674E"/>
    <w:rsid w:val="00717DA1"/>
    <w:rsid w:val="00732C53"/>
    <w:rsid w:val="00795656"/>
    <w:rsid w:val="007B7FD4"/>
    <w:rsid w:val="007C31B9"/>
    <w:rsid w:val="007C53A6"/>
    <w:rsid w:val="007E6655"/>
    <w:rsid w:val="008126E9"/>
    <w:rsid w:val="0087501F"/>
    <w:rsid w:val="00943A8D"/>
    <w:rsid w:val="009E6321"/>
    <w:rsid w:val="00A54C24"/>
    <w:rsid w:val="00A632AE"/>
    <w:rsid w:val="00A72502"/>
    <w:rsid w:val="00A818FC"/>
    <w:rsid w:val="00A81EDD"/>
    <w:rsid w:val="00AA2FFC"/>
    <w:rsid w:val="00AB78AE"/>
    <w:rsid w:val="00AD495B"/>
    <w:rsid w:val="00B1177E"/>
    <w:rsid w:val="00B203B6"/>
    <w:rsid w:val="00B50CAE"/>
    <w:rsid w:val="00BA6A04"/>
    <w:rsid w:val="00BB484A"/>
    <w:rsid w:val="00BE49A9"/>
    <w:rsid w:val="00BF714C"/>
    <w:rsid w:val="00C139E5"/>
    <w:rsid w:val="00C357A5"/>
    <w:rsid w:val="00C94FCC"/>
    <w:rsid w:val="00CD22F8"/>
    <w:rsid w:val="00D344E0"/>
    <w:rsid w:val="00D572D1"/>
    <w:rsid w:val="00DA7602"/>
    <w:rsid w:val="00EA584B"/>
    <w:rsid w:val="00ED3068"/>
    <w:rsid w:val="00F10E68"/>
    <w:rsid w:val="00FD0E92"/>
    <w:rsid w:val="00FD7E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56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71CA"/>
    <w:rPr>
      <w:rFonts w:ascii="Helvetica" w:hAnsi="Helvetica"/>
    </w:rPr>
  </w:style>
  <w:style w:type="paragraph" w:styleId="Heading1">
    <w:name w:val="heading 1"/>
    <w:basedOn w:val="BasicParagraph"/>
    <w:link w:val="Heading1Char"/>
    <w:uiPriority w:val="9"/>
    <w:qFormat/>
    <w:rsid w:val="003571CA"/>
    <w:pPr>
      <w:spacing w:before="120"/>
      <w:outlineLvl w:val="0"/>
    </w:pPr>
    <w:rPr>
      <w:rFonts w:ascii="Helvetica" w:hAnsi="Helvetica"/>
      <w:b/>
      <w:color w:val="4BC9C2"/>
      <w:sz w:val="40"/>
    </w:rPr>
  </w:style>
  <w:style w:type="paragraph" w:styleId="Heading2">
    <w:name w:val="heading 2"/>
    <w:basedOn w:val="BasicParagraph"/>
    <w:next w:val="Normal"/>
    <w:link w:val="Heading2Char"/>
    <w:uiPriority w:val="9"/>
    <w:unhideWhenUsed/>
    <w:qFormat/>
    <w:rsid w:val="003571CA"/>
    <w:pPr>
      <w:spacing w:before="120" w:after="60"/>
      <w:outlineLvl w:val="1"/>
    </w:pPr>
    <w:rPr>
      <w:rFonts w:ascii="Helvetica" w:hAnsi="Helvetica"/>
      <w:color w:val="F7941E"/>
      <w:sz w:val="36"/>
    </w:rPr>
  </w:style>
  <w:style w:type="paragraph" w:styleId="Heading3">
    <w:name w:val="heading 3"/>
    <w:basedOn w:val="Normal"/>
    <w:next w:val="Normal"/>
    <w:link w:val="Heading3Char"/>
    <w:uiPriority w:val="9"/>
    <w:unhideWhenUsed/>
    <w:qFormat/>
    <w:rsid w:val="002C0A41"/>
    <w:pPr>
      <w:keepNext/>
      <w:keepLines/>
      <w:spacing w:before="40" w:after="20"/>
      <w:outlineLvl w:val="2"/>
    </w:pPr>
    <w:rPr>
      <w:rFonts w:eastAsiaTheme="majorEastAsia" w:cstheme="majorBidi"/>
      <w:color w:val="F7941E"/>
      <w:sz w:val="28"/>
    </w:rPr>
  </w:style>
  <w:style w:type="paragraph" w:styleId="Heading4">
    <w:name w:val="heading 4"/>
    <w:basedOn w:val="Normal"/>
    <w:next w:val="Normal"/>
    <w:link w:val="Heading4Char"/>
    <w:uiPriority w:val="9"/>
    <w:unhideWhenUsed/>
    <w:rsid w:val="00FD0E9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8FC"/>
    <w:pPr>
      <w:tabs>
        <w:tab w:val="center" w:pos="4680"/>
        <w:tab w:val="right" w:pos="9360"/>
      </w:tabs>
    </w:pPr>
  </w:style>
  <w:style w:type="character" w:customStyle="1" w:styleId="HeaderChar">
    <w:name w:val="Header Char"/>
    <w:basedOn w:val="DefaultParagraphFont"/>
    <w:link w:val="Header"/>
    <w:uiPriority w:val="99"/>
    <w:rsid w:val="00A818FC"/>
  </w:style>
  <w:style w:type="paragraph" w:styleId="Footer">
    <w:name w:val="footer"/>
    <w:basedOn w:val="Normal"/>
    <w:link w:val="FooterChar"/>
    <w:uiPriority w:val="99"/>
    <w:unhideWhenUsed/>
    <w:rsid w:val="00A818FC"/>
    <w:pPr>
      <w:tabs>
        <w:tab w:val="center" w:pos="4680"/>
        <w:tab w:val="right" w:pos="9360"/>
      </w:tabs>
    </w:pPr>
  </w:style>
  <w:style w:type="character" w:customStyle="1" w:styleId="FooterChar">
    <w:name w:val="Footer Char"/>
    <w:basedOn w:val="DefaultParagraphFont"/>
    <w:link w:val="Footer"/>
    <w:uiPriority w:val="99"/>
    <w:rsid w:val="00A818FC"/>
  </w:style>
  <w:style w:type="character" w:customStyle="1" w:styleId="Heading1Char">
    <w:name w:val="Heading 1 Char"/>
    <w:basedOn w:val="DefaultParagraphFont"/>
    <w:link w:val="Heading1"/>
    <w:uiPriority w:val="9"/>
    <w:rsid w:val="003571CA"/>
    <w:rPr>
      <w:rFonts w:ascii="Helvetica" w:hAnsi="Helvetica" w:cs="MinionPro-Regular"/>
      <w:b/>
      <w:color w:val="4BC9C2"/>
      <w:sz w:val="40"/>
    </w:rPr>
  </w:style>
  <w:style w:type="paragraph" w:customStyle="1" w:styleId="BasicParagraph">
    <w:name w:val="[Basic Paragraph]"/>
    <w:basedOn w:val="Normal"/>
    <w:uiPriority w:val="99"/>
    <w:rsid w:val="003571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
    <w:name w:val="Body"/>
    <w:uiPriority w:val="99"/>
    <w:rsid w:val="003571CA"/>
    <w:rPr>
      <w:rFonts w:ascii="AdiHausPS-Reg" w:hAnsi="AdiHausPS-Reg" w:cs="AdiHausPS-Reg"/>
      <w:sz w:val="24"/>
      <w:szCs w:val="24"/>
    </w:rPr>
  </w:style>
  <w:style w:type="character" w:customStyle="1" w:styleId="Headline2">
    <w:name w:val="Headline 2"/>
    <w:basedOn w:val="Body"/>
    <w:uiPriority w:val="99"/>
    <w:rsid w:val="003571CA"/>
    <w:rPr>
      <w:rFonts w:ascii="AdiHausPS-Md" w:hAnsi="AdiHausPS-Md" w:cs="AdiHausPS-Md"/>
      <w:color w:val="F7971C"/>
      <w:sz w:val="36"/>
      <w:szCs w:val="36"/>
    </w:rPr>
  </w:style>
  <w:style w:type="character" w:customStyle="1" w:styleId="Headine1">
    <w:name w:val="Headine 1"/>
    <w:basedOn w:val="Headline2"/>
    <w:uiPriority w:val="99"/>
    <w:rsid w:val="003571CA"/>
    <w:rPr>
      <w:rFonts w:ascii="AdiHausPS-Bd" w:hAnsi="AdiHausPS-Bd" w:cs="AdiHausPS-Bd"/>
      <w:color w:val="40BEB4"/>
      <w:sz w:val="40"/>
      <w:szCs w:val="40"/>
    </w:rPr>
  </w:style>
  <w:style w:type="character" w:customStyle="1" w:styleId="Heading2Char">
    <w:name w:val="Heading 2 Char"/>
    <w:basedOn w:val="DefaultParagraphFont"/>
    <w:link w:val="Heading2"/>
    <w:uiPriority w:val="9"/>
    <w:rsid w:val="003571CA"/>
    <w:rPr>
      <w:rFonts w:ascii="Helvetica" w:hAnsi="Helvetica" w:cs="MinionPro-Regular"/>
      <w:color w:val="F7941E"/>
      <w:sz w:val="36"/>
    </w:rPr>
  </w:style>
  <w:style w:type="paragraph" w:styleId="NoSpacing">
    <w:name w:val="No Spacing"/>
    <w:uiPriority w:val="1"/>
    <w:qFormat/>
    <w:rsid w:val="003571CA"/>
    <w:rPr>
      <w:rFonts w:ascii="Helvetica" w:hAnsi="Helvetica"/>
    </w:rPr>
  </w:style>
  <w:style w:type="character" w:customStyle="1" w:styleId="Heading3Char">
    <w:name w:val="Heading 3 Char"/>
    <w:basedOn w:val="DefaultParagraphFont"/>
    <w:link w:val="Heading3"/>
    <w:uiPriority w:val="9"/>
    <w:rsid w:val="002C0A41"/>
    <w:rPr>
      <w:rFonts w:ascii="Helvetica" w:eastAsiaTheme="majorEastAsia" w:hAnsi="Helvetica" w:cstheme="majorBidi"/>
      <w:color w:val="F7941E"/>
      <w:sz w:val="28"/>
    </w:rPr>
  </w:style>
  <w:style w:type="paragraph" w:styleId="Subtitle">
    <w:name w:val="Subtitle"/>
    <w:basedOn w:val="Normal"/>
    <w:next w:val="Normal"/>
    <w:link w:val="SubtitleChar"/>
    <w:uiPriority w:val="11"/>
    <w:qFormat/>
    <w:rsid w:val="002C0A41"/>
    <w:pPr>
      <w:numPr>
        <w:ilvl w:val="1"/>
      </w:numPr>
      <w:spacing w:after="160"/>
    </w:pPr>
    <w:rPr>
      <w:rFonts w:ascii="Helvetica Light Oblique" w:eastAsiaTheme="minorEastAsia" w:hAnsi="Helvetica Light Oblique"/>
      <w:i/>
      <w:iCs/>
      <w:color w:val="4BC9C2"/>
      <w:spacing w:val="15"/>
      <w:sz w:val="22"/>
      <w:szCs w:val="22"/>
    </w:rPr>
  </w:style>
  <w:style w:type="character" w:customStyle="1" w:styleId="SubtitleChar">
    <w:name w:val="Subtitle Char"/>
    <w:basedOn w:val="DefaultParagraphFont"/>
    <w:link w:val="Subtitle"/>
    <w:uiPriority w:val="11"/>
    <w:rsid w:val="002C0A41"/>
    <w:rPr>
      <w:rFonts w:ascii="Helvetica Light Oblique" w:eastAsiaTheme="minorEastAsia" w:hAnsi="Helvetica Light Oblique"/>
      <w:i/>
      <w:iCs/>
      <w:color w:val="4BC9C2"/>
      <w:spacing w:val="15"/>
      <w:sz w:val="22"/>
      <w:szCs w:val="22"/>
    </w:rPr>
  </w:style>
  <w:style w:type="character" w:styleId="SubtleEmphasis">
    <w:name w:val="Subtle Emphasis"/>
    <w:basedOn w:val="DefaultParagraphFont"/>
    <w:uiPriority w:val="19"/>
    <w:qFormat/>
    <w:rsid w:val="002C0A41"/>
    <w:rPr>
      <w:rFonts w:ascii="Helvetica Oblique" w:hAnsi="Helvetica Oblique"/>
      <w:b w:val="0"/>
      <w:bCs w:val="0"/>
      <w:i/>
      <w:iCs/>
      <w:color w:val="4BC9C2"/>
      <w:sz w:val="24"/>
    </w:rPr>
  </w:style>
  <w:style w:type="character" w:styleId="Emphasis">
    <w:name w:val="Emphasis"/>
    <w:basedOn w:val="DefaultParagraphFont"/>
    <w:uiPriority w:val="20"/>
    <w:qFormat/>
    <w:rsid w:val="002C0A41"/>
    <w:rPr>
      <w:rFonts w:ascii="Helvetica Bold Oblique" w:hAnsi="Helvetica Bold Oblique"/>
      <w:b/>
      <w:bCs/>
      <w:i/>
      <w:iCs/>
      <w:color w:val="4BC9C2"/>
      <w:sz w:val="24"/>
    </w:rPr>
  </w:style>
  <w:style w:type="paragraph" w:styleId="Title">
    <w:name w:val="Title"/>
    <w:basedOn w:val="Normal"/>
    <w:next w:val="Normal"/>
    <w:link w:val="TitleChar"/>
    <w:uiPriority w:val="10"/>
    <w:qFormat/>
    <w:rsid w:val="002C0A41"/>
    <w:pPr>
      <w:contextualSpacing/>
    </w:pPr>
    <w:rPr>
      <w:rFonts w:eastAsiaTheme="majorEastAsia" w:cstheme="majorBidi"/>
      <w:b/>
      <w:bCs/>
      <w:color w:val="4BC9C2"/>
      <w:spacing w:val="-10"/>
      <w:kern w:val="28"/>
      <w:sz w:val="52"/>
      <w:szCs w:val="56"/>
    </w:rPr>
  </w:style>
  <w:style w:type="character" w:customStyle="1" w:styleId="TitleChar">
    <w:name w:val="Title Char"/>
    <w:basedOn w:val="DefaultParagraphFont"/>
    <w:link w:val="Title"/>
    <w:uiPriority w:val="10"/>
    <w:rsid w:val="002C0A41"/>
    <w:rPr>
      <w:rFonts w:ascii="Helvetica" w:eastAsiaTheme="majorEastAsia" w:hAnsi="Helvetica" w:cstheme="majorBidi"/>
      <w:b/>
      <w:bCs/>
      <w:color w:val="4BC9C2"/>
      <w:spacing w:val="-10"/>
      <w:kern w:val="28"/>
      <w:sz w:val="52"/>
      <w:szCs w:val="56"/>
    </w:rPr>
  </w:style>
  <w:style w:type="character" w:styleId="IntenseEmphasis">
    <w:name w:val="Intense Emphasis"/>
    <w:basedOn w:val="DefaultParagraphFont"/>
    <w:uiPriority w:val="21"/>
    <w:qFormat/>
    <w:rsid w:val="002C0A41"/>
    <w:rPr>
      <w:rFonts w:ascii="Helvetica Bold Oblique" w:hAnsi="Helvetica Bold Oblique"/>
      <w:b/>
      <w:bCs/>
      <w:i/>
      <w:iCs/>
      <w:color w:val="F7941E"/>
      <w:sz w:val="24"/>
    </w:rPr>
  </w:style>
  <w:style w:type="character" w:styleId="Strong">
    <w:name w:val="Strong"/>
    <w:basedOn w:val="DefaultParagraphFont"/>
    <w:uiPriority w:val="22"/>
    <w:qFormat/>
    <w:rsid w:val="002C0A41"/>
    <w:rPr>
      <w:rFonts w:ascii="Helvetica" w:hAnsi="Helvetica"/>
      <w:b/>
      <w:bCs/>
      <w:i w:val="0"/>
      <w:iCs w:val="0"/>
      <w:color w:val="F7941E"/>
    </w:rPr>
  </w:style>
  <w:style w:type="paragraph" w:styleId="Quote">
    <w:name w:val="Quote"/>
    <w:basedOn w:val="Normal"/>
    <w:next w:val="Normal"/>
    <w:link w:val="QuoteChar"/>
    <w:uiPriority w:val="29"/>
    <w:qFormat/>
    <w:rsid w:val="002C0A41"/>
    <w:pPr>
      <w:spacing w:before="200" w:after="160"/>
      <w:ind w:left="864" w:right="864"/>
      <w:jc w:val="center"/>
    </w:pPr>
    <w:rPr>
      <w:rFonts w:ascii="Helvetica Oblique" w:hAnsi="Helvetica Oblique"/>
      <w:i/>
      <w:iCs/>
      <w:color w:val="767171" w:themeColor="background2" w:themeShade="80"/>
    </w:rPr>
  </w:style>
  <w:style w:type="character" w:customStyle="1" w:styleId="QuoteChar">
    <w:name w:val="Quote Char"/>
    <w:basedOn w:val="DefaultParagraphFont"/>
    <w:link w:val="Quote"/>
    <w:uiPriority w:val="29"/>
    <w:rsid w:val="002C0A41"/>
    <w:rPr>
      <w:rFonts w:ascii="Helvetica Oblique" w:hAnsi="Helvetica Oblique"/>
      <w:i/>
      <w:iCs/>
      <w:color w:val="767171" w:themeColor="background2" w:themeShade="80"/>
    </w:rPr>
  </w:style>
  <w:style w:type="paragraph" w:styleId="IntenseQuote">
    <w:name w:val="Intense Quote"/>
    <w:basedOn w:val="Normal"/>
    <w:next w:val="Normal"/>
    <w:link w:val="IntenseQuoteChar"/>
    <w:uiPriority w:val="30"/>
    <w:qFormat/>
    <w:rsid w:val="002C0A41"/>
    <w:pPr>
      <w:pBdr>
        <w:top w:val="single" w:sz="4" w:space="10" w:color="5B9BD5" w:themeColor="accent1"/>
        <w:bottom w:val="single" w:sz="4" w:space="10" w:color="5B9BD5" w:themeColor="accent1"/>
      </w:pBdr>
      <w:spacing w:before="360" w:after="360"/>
      <w:ind w:left="864" w:right="864"/>
      <w:jc w:val="center"/>
    </w:pPr>
    <w:rPr>
      <w:i/>
      <w:iCs/>
      <w:color w:val="F7941E"/>
    </w:rPr>
  </w:style>
  <w:style w:type="character" w:customStyle="1" w:styleId="IntenseQuoteChar">
    <w:name w:val="Intense Quote Char"/>
    <w:basedOn w:val="DefaultParagraphFont"/>
    <w:link w:val="IntenseQuote"/>
    <w:uiPriority w:val="30"/>
    <w:rsid w:val="002C0A41"/>
    <w:rPr>
      <w:rFonts w:ascii="Helvetica" w:hAnsi="Helvetica"/>
      <w:i/>
      <w:iCs/>
      <w:color w:val="F7941E"/>
    </w:rPr>
  </w:style>
  <w:style w:type="paragraph" w:styleId="ListParagraph">
    <w:name w:val="List Paragraph"/>
    <w:basedOn w:val="Normal"/>
    <w:uiPriority w:val="34"/>
    <w:qFormat/>
    <w:rsid w:val="002C0A41"/>
    <w:pPr>
      <w:ind w:left="720"/>
      <w:contextualSpacing/>
    </w:pPr>
    <w:rPr>
      <w:color w:val="767171" w:themeColor="background2" w:themeShade="80"/>
    </w:rPr>
  </w:style>
  <w:style w:type="character" w:customStyle="1" w:styleId="Heading4Char">
    <w:name w:val="Heading 4 Char"/>
    <w:basedOn w:val="DefaultParagraphFont"/>
    <w:link w:val="Heading4"/>
    <w:uiPriority w:val="9"/>
    <w:rsid w:val="00FD0E92"/>
    <w:rPr>
      <w:rFonts w:asciiTheme="majorHAnsi" w:eastAsiaTheme="majorEastAsia" w:hAnsiTheme="majorHAnsi" w:cstheme="majorBidi"/>
      <w:i/>
      <w:iCs/>
      <w:color w:val="2E74B5" w:themeColor="accent1" w:themeShade="BF"/>
    </w:rPr>
  </w:style>
  <w:style w:type="character" w:styleId="PageNumber">
    <w:name w:val="page number"/>
    <w:basedOn w:val="DefaultParagraphFont"/>
    <w:uiPriority w:val="99"/>
    <w:semiHidden/>
    <w:unhideWhenUsed/>
    <w:rsid w:val="004D5576"/>
  </w:style>
  <w:style w:type="character" w:styleId="Hyperlink">
    <w:name w:val="Hyperlink"/>
    <w:basedOn w:val="DefaultParagraphFont"/>
    <w:uiPriority w:val="99"/>
    <w:unhideWhenUsed/>
    <w:rsid w:val="00EA584B"/>
    <w:rPr>
      <w:color w:val="0563C1" w:themeColor="hyperlink"/>
      <w:u w:val="single"/>
    </w:rPr>
  </w:style>
  <w:style w:type="table" w:styleId="TableGrid">
    <w:name w:val="Table Grid"/>
    <w:basedOn w:val="TableNormal"/>
    <w:uiPriority w:val="39"/>
    <w:rsid w:val="00BA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D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D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26911">
      <w:bodyDiv w:val="1"/>
      <w:marLeft w:val="0"/>
      <w:marRight w:val="0"/>
      <w:marTop w:val="0"/>
      <w:marBottom w:val="0"/>
      <w:divBdr>
        <w:top w:val="none" w:sz="0" w:space="0" w:color="auto"/>
        <w:left w:val="none" w:sz="0" w:space="0" w:color="auto"/>
        <w:bottom w:val="none" w:sz="0" w:space="0" w:color="auto"/>
        <w:right w:val="none" w:sz="0" w:space="0" w:color="auto"/>
      </w:divBdr>
    </w:div>
    <w:div w:id="1422028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rew:Desktop:iVET360-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Macintosh%20HD:Users:Drew:Desktop:iVET360-word-template.dotx</Template>
  <TotalTime>9</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iVET360</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Vandeberghe</dc:creator>
  <cp:keywords/>
  <dc:description/>
  <cp:lastModifiedBy>Kyle Van Coutren</cp:lastModifiedBy>
  <cp:revision>2</cp:revision>
  <cp:lastPrinted>2019-10-22T16:49:00Z</cp:lastPrinted>
  <dcterms:created xsi:type="dcterms:W3CDTF">2020-04-13T20:09:00Z</dcterms:created>
  <dcterms:modified xsi:type="dcterms:W3CDTF">2020-04-13T20:09:00Z</dcterms:modified>
</cp:coreProperties>
</file>